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67" w:rsidRDefault="00484667" w:rsidP="00766853">
      <w:pPr>
        <w:spacing w:line="600" w:lineRule="exact"/>
        <w:rPr>
          <w:rFonts w:ascii="方正仿宋_GBK" w:hAnsi="宋体"/>
        </w:rPr>
      </w:pPr>
    </w:p>
    <w:p w:rsidR="00484667" w:rsidRDefault="00484667" w:rsidP="00766853">
      <w:pPr>
        <w:spacing w:line="600" w:lineRule="exact"/>
        <w:rPr>
          <w:rFonts w:ascii="方正仿宋_GBK" w:hAnsi="宋体"/>
        </w:rPr>
      </w:pPr>
      <w:r>
        <w:rPr>
          <w:rFonts w:ascii="楷体_GB2312" w:eastAsia="楷体_GB2312"/>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-367665</wp:posOffset>
            </wp:positionV>
            <wp:extent cx="5873115" cy="1102995"/>
            <wp:effectExtent l="0" t="0" r="0" b="0"/>
            <wp:wrapNone/>
            <wp:docPr id="28" name="Picture 2" descr="文件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件头"/>
                    <pic:cNvPicPr>
                      <a:picLocks noChangeAspect="1" noChangeArrowheads="1"/>
                    </pic:cNvPicPr>
                  </pic:nvPicPr>
                  <pic:blipFill>
                    <a:blip r:embed="rId8" cstate="print"/>
                    <a:srcRect/>
                    <a:stretch>
                      <a:fillRect/>
                    </a:stretch>
                  </pic:blipFill>
                  <pic:spPr bwMode="auto">
                    <a:xfrm>
                      <a:off x="0" y="0"/>
                      <a:ext cx="5873115" cy="1102995"/>
                    </a:xfrm>
                    <a:prstGeom prst="rect">
                      <a:avLst/>
                    </a:prstGeom>
                    <a:noFill/>
                    <a:ln w="9525">
                      <a:noFill/>
                      <a:miter lim="800000"/>
                      <a:headEnd/>
                      <a:tailEnd/>
                    </a:ln>
                  </pic:spPr>
                </pic:pic>
              </a:graphicData>
            </a:graphic>
          </wp:anchor>
        </w:drawing>
      </w:r>
    </w:p>
    <w:p w:rsidR="00484667" w:rsidRDefault="00484667" w:rsidP="00766853">
      <w:pPr>
        <w:spacing w:line="600" w:lineRule="exact"/>
        <w:rPr>
          <w:rFonts w:ascii="方正仿宋_GBK" w:hAnsi="宋体"/>
        </w:rPr>
      </w:pPr>
    </w:p>
    <w:p w:rsidR="00484667" w:rsidRDefault="00484667" w:rsidP="00766853">
      <w:pPr>
        <w:spacing w:line="600" w:lineRule="exact"/>
        <w:rPr>
          <w:rFonts w:ascii="方正仿宋_GBK" w:hAnsi="宋体"/>
        </w:rPr>
      </w:pPr>
    </w:p>
    <w:p w:rsidR="00484667" w:rsidRDefault="00484667" w:rsidP="00766853">
      <w:pPr>
        <w:spacing w:line="600" w:lineRule="exact"/>
        <w:jc w:val="center"/>
        <w:rPr>
          <w:rFonts w:ascii="仿宋_GB2312" w:hAnsi="仿宋_GB2312" w:cs="仿宋_GB2312"/>
        </w:rPr>
      </w:pPr>
      <w:r>
        <w:rPr>
          <w:rFonts w:ascii="仿宋_GB2312" w:hAnsi="仿宋_GB2312" w:cs="仿宋_GB2312" w:hint="eastAsia"/>
        </w:rPr>
        <w:t>明国</w:t>
      </w:r>
      <w:proofErr w:type="gramStart"/>
      <w:r>
        <w:rPr>
          <w:rFonts w:ascii="仿宋_GB2312" w:hAnsi="仿宋_GB2312" w:cs="仿宋_GB2312" w:hint="eastAsia"/>
        </w:rPr>
        <w:t>资党委</w:t>
      </w:r>
      <w:proofErr w:type="gramEnd"/>
      <w:r>
        <w:rPr>
          <w:rFonts w:ascii="仿宋_GB2312" w:hAnsi="仿宋_GB2312" w:cs="仿宋_GB2312" w:hint="eastAsia"/>
        </w:rPr>
        <w:t>〔2020〕20号</w:t>
      </w:r>
    </w:p>
    <w:p w:rsidR="00484667" w:rsidRDefault="00F86F02" w:rsidP="00766853">
      <w:pPr>
        <w:spacing w:line="600" w:lineRule="exact"/>
        <w:jc w:val="center"/>
        <w:rPr>
          <w:rFonts w:ascii="方正小标宋简体" w:eastAsia="方正小标宋简体"/>
          <w:sz w:val="44"/>
          <w:szCs w:val="44"/>
        </w:rPr>
      </w:pPr>
      <w:r w:rsidRPr="00F86F02">
        <w:rPr>
          <w:rFonts w:ascii="楷体_GB2312" w:eastAsia="楷体_GB2312"/>
        </w:rPr>
        <w:pict>
          <v:line id="_x0000_s1053" style="position:absolute;left:0;text-align:left;z-index:251661312" from="7.9pt,5.95pt" to="450.3pt,5.95pt" strokecolor="red" strokeweight="2pt"/>
        </w:pict>
      </w:r>
    </w:p>
    <w:p w:rsidR="001E10B2" w:rsidRDefault="00AA768B" w:rsidP="00766853">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中共三明市国资委委员会</w:t>
      </w:r>
    </w:p>
    <w:p w:rsidR="001E10B2" w:rsidRDefault="00AA768B" w:rsidP="00766853">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关于对在新冠肺炎疫情防控工作中表现突出的基层党组织</w:t>
      </w:r>
      <w:r w:rsidR="006865A3">
        <w:rPr>
          <w:rFonts w:ascii="方正小标宋简体" w:eastAsia="方正小标宋简体" w:hAnsi="宋体" w:hint="eastAsia"/>
          <w:sz w:val="44"/>
          <w:szCs w:val="44"/>
        </w:rPr>
        <w:t>和个人</w:t>
      </w:r>
      <w:r>
        <w:rPr>
          <w:rFonts w:ascii="方正小标宋简体" w:eastAsia="方正小标宋简体" w:hAnsi="宋体" w:hint="eastAsia"/>
          <w:sz w:val="44"/>
          <w:szCs w:val="44"/>
        </w:rPr>
        <w:t>进行表扬的通报</w:t>
      </w:r>
      <w:r w:rsidR="006865A3">
        <w:rPr>
          <w:rFonts w:ascii="方正小标宋简体" w:eastAsia="方正小标宋简体" w:hAnsi="宋体" w:hint="eastAsia"/>
          <w:sz w:val="44"/>
          <w:szCs w:val="44"/>
        </w:rPr>
        <w:t>（一）</w:t>
      </w:r>
    </w:p>
    <w:p w:rsidR="001E10B2" w:rsidRDefault="001E10B2" w:rsidP="00766853">
      <w:pPr>
        <w:spacing w:line="600" w:lineRule="exact"/>
        <w:ind w:firstLineChars="200" w:firstLine="632"/>
      </w:pPr>
    </w:p>
    <w:p w:rsidR="001E10B2" w:rsidRDefault="00AA768B" w:rsidP="00766853">
      <w:pPr>
        <w:spacing w:line="600" w:lineRule="exact"/>
        <w:rPr>
          <w:rFonts w:ascii="仿宋_GB2312" w:hAnsi="仿宋_GB2312" w:cs="仿宋_GB2312"/>
        </w:rPr>
      </w:pPr>
      <w:r>
        <w:rPr>
          <w:rFonts w:ascii="仿宋_GB2312" w:hAnsi="仿宋_GB2312" w:cs="仿宋_GB2312" w:hint="eastAsia"/>
        </w:rPr>
        <w:t>各所属企业党委（总支、支部），委机关党支部：</w:t>
      </w:r>
    </w:p>
    <w:p w:rsidR="001E10B2" w:rsidRDefault="00AA768B" w:rsidP="00766853">
      <w:pPr>
        <w:spacing w:line="600" w:lineRule="exact"/>
        <w:ind w:firstLineChars="200" w:firstLine="632"/>
      </w:pPr>
      <w:r>
        <w:rPr>
          <w:rFonts w:hint="eastAsia"/>
        </w:rPr>
        <w:t>新冠肺炎疫情防控工作开展以来，市国资委系统</w:t>
      </w:r>
      <w:r w:rsidR="006865A3">
        <w:rPr>
          <w:rFonts w:hint="eastAsia"/>
        </w:rPr>
        <w:t>各级党组织和</w:t>
      </w:r>
      <w:r>
        <w:rPr>
          <w:rFonts w:hint="eastAsia"/>
        </w:rPr>
        <w:t>广大党员干部职工积极投身抗击疫情一线，涌现出一批冲锋在前、战斗在前、担当作为、表现突出的先进典型。为进一步发扬学习先进、顽强奋战、</w:t>
      </w:r>
      <w:r w:rsidR="009C56E6">
        <w:rPr>
          <w:rFonts w:hint="eastAsia"/>
        </w:rPr>
        <w:t>乐于</w:t>
      </w:r>
      <w:r w:rsidR="0043596A">
        <w:rPr>
          <w:rFonts w:hint="eastAsia"/>
        </w:rPr>
        <w:t>奉献</w:t>
      </w:r>
      <w:r>
        <w:rPr>
          <w:rFonts w:hint="eastAsia"/>
        </w:rPr>
        <w:t>的精神，</w:t>
      </w:r>
      <w:r w:rsidR="009C56E6">
        <w:rPr>
          <w:rFonts w:hint="eastAsia"/>
        </w:rPr>
        <w:t>激发各级党组织和广大党员干部在做实“四篇文章”、推进“四个着力”、深化“五比五晒”主战场中争作贡献</w:t>
      </w:r>
      <w:r w:rsidR="00537B2C">
        <w:rPr>
          <w:rFonts w:hint="eastAsia"/>
        </w:rPr>
        <w:t>，</w:t>
      </w:r>
      <w:r>
        <w:rPr>
          <w:rFonts w:ascii="仿宋_GB2312" w:hAnsi="仿宋_GB2312" w:cs="仿宋_GB2312" w:hint="eastAsia"/>
        </w:rPr>
        <w:t>经市国资</w:t>
      </w:r>
      <w:proofErr w:type="gramStart"/>
      <w:r>
        <w:rPr>
          <w:rFonts w:ascii="仿宋_GB2312" w:hAnsi="仿宋_GB2312" w:cs="仿宋_GB2312" w:hint="eastAsia"/>
        </w:rPr>
        <w:t>委党委</w:t>
      </w:r>
      <w:proofErr w:type="gramEnd"/>
      <w:r>
        <w:rPr>
          <w:rFonts w:ascii="仿宋_GB2312" w:hAnsi="仿宋_GB2312" w:cs="仿宋_GB2312" w:hint="eastAsia"/>
        </w:rPr>
        <w:t>研究决定</w:t>
      </w:r>
      <w:r>
        <w:rPr>
          <w:rFonts w:hint="eastAsia"/>
        </w:rPr>
        <w:t>，对以下</w:t>
      </w:r>
      <w:r w:rsidR="00F535D1">
        <w:rPr>
          <w:rFonts w:hint="eastAsia"/>
        </w:rPr>
        <w:t>集体和</w:t>
      </w:r>
      <w:r>
        <w:rPr>
          <w:rFonts w:hint="eastAsia"/>
        </w:rPr>
        <w:t>个人</w:t>
      </w:r>
      <w:r w:rsidR="00F535D1">
        <w:rPr>
          <w:rFonts w:hint="eastAsia"/>
        </w:rPr>
        <w:t>给予</w:t>
      </w:r>
      <w:r>
        <w:rPr>
          <w:rFonts w:hint="eastAsia"/>
        </w:rPr>
        <w:t>通报表扬</w:t>
      </w:r>
      <w:r w:rsidR="00F535D1">
        <w:rPr>
          <w:rFonts w:hint="eastAsia"/>
        </w:rPr>
        <w:t>。</w:t>
      </w:r>
    </w:p>
    <w:p w:rsidR="00731BED" w:rsidRDefault="00731BED" w:rsidP="00766853">
      <w:pPr>
        <w:spacing w:line="600" w:lineRule="exact"/>
        <w:ind w:firstLineChars="200" w:firstLine="632"/>
        <w:rPr>
          <w:rFonts w:ascii="黑体" w:eastAsia="黑体" w:hAnsi="黑体"/>
        </w:rPr>
      </w:pPr>
      <w:r>
        <w:rPr>
          <w:rFonts w:ascii="黑体" w:eastAsia="黑体" w:hAnsi="黑体" w:hint="eastAsia"/>
        </w:rPr>
        <w:t>一、表现突出的基层党组织</w:t>
      </w:r>
    </w:p>
    <w:p w:rsidR="00731BED" w:rsidRDefault="00731BED" w:rsidP="00766853">
      <w:pPr>
        <w:spacing w:line="600" w:lineRule="exact"/>
        <w:ind w:firstLineChars="200" w:firstLine="634"/>
        <w:rPr>
          <w:rFonts w:ascii="仿宋_GB2312"/>
        </w:rPr>
      </w:pPr>
      <w:r>
        <w:rPr>
          <w:rFonts w:ascii="仿宋_GB2312" w:hint="eastAsia"/>
          <w:b/>
        </w:rPr>
        <w:t>1.福建一建集团有限公司党委。</w:t>
      </w:r>
      <w:r>
        <w:rPr>
          <w:rFonts w:ascii="仿宋_GB2312" w:hint="eastAsia"/>
        </w:rPr>
        <w:t>2020年1月27日，接到市委、市政府紧急通知，启动三明</w:t>
      </w:r>
      <w:proofErr w:type="gramStart"/>
      <w:r>
        <w:rPr>
          <w:rFonts w:ascii="仿宋_GB2312" w:hint="eastAsia"/>
        </w:rPr>
        <w:t>市临时</w:t>
      </w:r>
      <w:proofErr w:type="gramEnd"/>
      <w:r>
        <w:rPr>
          <w:rFonts w:ascii="仿宋_GB2312" w:hint="eastAsia"/>
        </w:rPr>
        <w:t>应急医院筹建工作。党员领导干部带头主动担当，积极参与前期的方案讨论、医院选址工作。28日，医院建设地点确定后，集团党委立即投入医院建设各</w:t>
      </w:r>
      <w:r>
        <w:rPr>
          <w:rFonts w:ascii="仿宋_GB2312" w:hint="eastAsia"/>
        </w:rPr>
        <w:lastRenderedPageBreak/>
        <w:t>项准备工作。从福州地区调派工人，找到长期合作的供应商，到山东等地跨区域订货，解决用工难、材料供紧缺等情况。于2月５日，完成了场地平整、基础土石方、预埋管道、钢模安装及材料采购等前期各项准备工作，投入资金61万元，机械设备14台/日。</w:t>
      </w:r>
    </w:p>
    <w:p w:rsidR="00731BED" w:rsidRDefault="00731BED" w:rsidP="00766853">
      <w:pPr>
        <w:spacing w:line="600" w:lineRule="exact"/>
        <w:ind w:firstLineChars="200" w:firstLine="634"/>
        <w:rPr>
          <w:rFonts w:ascii="仿宋_GB2312"/>
        </w:rPr>
      </w:pPr>
      <w:r>
        <w:rPr>
          <w:rFonts w:ascii="仿宋_GB2312" w:hint="eastAsia"/>
          <w:b/>
        </w:rPr>
        <w:t>2.福建三明机场有限公司第二党支部。</w:t>
      </w:r>
      <w:r>
        <w:rPr>
          <w:rFonts w:ascii="仿宋_GB2312" w:hint="eastAsia"/>
        </w:rPr>
        <w:t>组织支部党员在测爆点、旅检通道、国内到达监护等接触旅客的执勤现场排查工作人员佩戴好口罩，督促勤洗手、勤消毒，做好个人的防护工作。组织学习防疫各项措施，带头坚守在抗击疫情的第一线，截止3月25日共计检测进出港旅客13609人次，协助所有到港旅客登记入明信息，严格落实防控措施、守住空防安全底线的同时，用实际行动守护旅客的健康安全。</w:t>
      </w:r>
    </w:p>
    <w:p w:rsidR="00731BED" w:rsidRPr="003C6F41" w:rsidRDefault="00731BED" w:rsidP="00766853">
      <w:pPr>
        <w:spacing w:line="600" w:lineRule="exact"/>
        <w:ind w:firstLineChars="200" w:firstLine="634"/>
        <w:rPr>
          <w:rFonts w:ascii="仿宋_GB2312"/>
          <w:b/>
        </w:rPr>
      </w:pPr>
      <w:r>
        <w:rPr>
          <w:rFonts w:ascii="仿宋_GB2312" w:hint="eastAsia"/>
          <w:b/>
        </w:rPr>
        <w:t>3.市物资集团公司机关党支部。</w:t>
      </w:r>
      <w:r>
        <w:rPr>
          <w:rFonts w:ascii="仿宋_GB2312" w:hint="eastAsia"/>
        </w:rPr>
        <w:t>全体党员主动放弃春节休息时间，坚守在工作岗位上，做好上传下达工作，主动配合社区做好疫情防控的宣传以及中心血站路段人员出入的管控工作。在企业复产复工前，支部党员干部带头收集各部门出台的复产复工政策并进行解读，主动对接相关银行争取贷款优惠政策，为所属企业提供政策咨询，切实发挥党组织战斗堡垒和党员先锋模范作用。</w:t>
      </w:r>
    </w:p>
    <w:p w:rsidR="00731BED" w:rsidRDefault="00731BED" w:rsidP="00766853">
      <w:pPr>
        <w:spacing w:line="600" w:lineRule="exact"/>
        <w:ind w:firstLineChars="200" w:firstLine="634"/>
        <w:rPr>
          <w:rFonts w:ascii="仿宋_GB2312"/>
        </w:rPr>
      </w:pPr>
      <w:r>
        <w:rPr>
          <w:rFonts w:ascii="仿宋_GB2312" w:hint="eastAsia"/>
          <w:b/>
        </w:rPr>
        <w:t>4.三明</w:t>
      </w:r>
      <w:proofErr w:type="gramStart"/>
      <w:r>
        <w:rPr>
          <w:rFonts w:ascii="仿宋_GB2312" w:hint="eastAsia"/>
          <w:b/>
        </w:rPr>
        <w:t>莆</w:t>
      </w:r>
      <w:proofErr w:type="gramEnd"/>
      <w:r>
        <w:rPr>
          <w:rFonts w:ascii="仿宋_GB2312" w:hint="eastAsia"/>
          <w:b/>
        </w:rPr>
        <w:t>炎高速公路有限责任公司党支部。</w:t>
      </w:r>
      <w:r>
        <w:rPr>
          <w:rFonts w:ascii="仿宋_GB2312" w:hint="eastAsia"/>
        </w:rPr>
        <w:t>组织党员干部慰问被隔离观察的湖北籍参建干部职工及探亲亲属，领导干部蹲点建宁、宁化、明溪、三元、大田、尤溪等防疫一线路段，</w:t>
      </w:r>
      <w:proofErr w:type="gramStart"/>
      <w:r>
        <w:rPr>
          <w:rFonts w:ascii="仿宋_GB2312" w:hint="eastAsia"/>
        </w:rPr>
        <w:t>落实落细疫情</w:t>
      </w:r>
      <w:proofErr w:type="gramEnd"/>
      <w:r>
        <w:rPr>
          <w:rFonts w:ascii="仿宋_GB2312" w:hint="eastAsia"/>
        </w:rPr>
        <w:t>防控工作。发放口罩181773个、75%酒精和84消毒液各139斤、红外体温枪116把，配置20台疫情防控宣传车。深入沿</w:t>
      </w:r>
      <w:r>
        <w:rPr>
          <w:rFonts w:ascii="仿宋_GB2312" w:hint="eastAsia"/>
        </w:rPr>
        <w:lastRenderedPageBreak/>
        <w:t>线60余个村庄进行疫情宣传，开展隔离观察工作，在项目沿线设置帐篷隔离区，减少返岗人员与当地群众接触，推进项目复工复产工作，全线在岗人员共13131人（节后返岗12641人），人员到岗率为100%。</w:t>
      </w:r>
    </w:p>
    <w:p w:rsidR="00731BED" w:rsidRDefault="00731BED" w:rsidP="00766853">
      <w:pPr>
        <w:spacing w:line="600" w:lineRule="exact"/>
        <w:ind w:firstLineChars="200" w:firstLine="634"/>
        <w:rPr>
          <w:rFonts w:ascii="仿宋_GB2312"/>
        </w:rPr>
      </w:pPr>
      <w:r>
        <w:rPr>
          <w:rFonts w:ascii="仿宋_GB2312" w:hint="eastAsia"/>
          <w:b/>
        </w:rPr>
        <w:t>5.福建省东南建筑设计院党支部。</w:t>
      </w:r>
      <w:r>
        <w:rPr>
          <w:rFonts w:ascii="仿宋_GB2312" w:hint="eastAsia"/>
        </w:rPr>
        <w:t>2020年1月28日，接到抢建三明</w:t>
      </w:r>
      <w:proofErr w:type="gramStart"/>
      <w:r>
        <w:rPr>
          <w:rFonts w:ascii="仿宋_GB2312" w:hint="eastAsia"/>
        </w:rPr>
        <w:t>市临时</w:t>
      </w:r>
      <w:proofErr w:type="gramEnd"/>
      <w:r>
        <w:rPr>
          <w:rFonts w:ascii="仿宋_GB2312" w:hint="eastAsia"/>
        </w:rPr>
        <w:t>应急医院项目任务，迅速组建涵盖方案、建筑、市政、结构、设备、造价等全专业的项目团队，项目团队争分夺秒投入设计工作，研究学习</w:t>
      </w:r>
      <w:proofErr w:type="gramStart"/>
      <w:r>
        <w:rPr>
          <w:rFonts w:ascii="仿宋_GB2312" w:hint="eastAsia"/>
        </w:rPr>
        <w:t>火神山</w:t>
      </w:r>
      <w:proofErr w:type="gramEnd"/>
      <w:r>
        <w:rPr>
          <w:rFonts w:ascii="仿宋_GB2312" w:hint="eastAsia"/>
        </w:rPr>
        <w:t>医院设计经验，反复到现场踩点勘察，与医院、施工单位充分沟通研究，结合三明实际，优化设计、合理选材，4个昼夜连续赶工，2020年1月31日下午，完成了“临时应急医院”设计方案，2月5日前按期完成了所有设计任务，2月6日图纸通过了会审，确保应急医院顺利如期开工建设。</w:t>
      </w:r>
    </w:p>
    <w:p w:rsidR="00731BED" w:rsidRDefault="00731BED" w:rsidP="00766853">
      <w:pPr>
        <w:spacing w:line="600" w:lineRule="exact"/>
        <w:ind w:firstLineChars="200" w:firstLine="634"/>
        <w:rPr>
          <w:rFonts w:ascii="仿宋_GB2312"/>
        </w:rPr>
      </w:pPr>
      <w:r>
        <w:rPr>
          <w:rFonts w:ascii="仿宋_GB2312" w:hint="eastAsia"/>
          <w:b/>
        </w:rPr>
        <w:t>6.</w:t>
      </w:r>
      <w:r w:rsidR="00C93FC1">
        <w:rPr>
          <w:rFonts w:ascii="仿宋_GB2312" w:hint="eastAsia"/>
          <w:b/>
        </w:rPr>
        <w:t>三明市公共交通公司第一营运分公司党支部。</w:t>
      </w:r>
      <w:r w:rsidR="00C93FC1">
        <w:rPr>
          <w:rFonts w:ascii="仿宋_GB2312" w:hint="eastAsia"/>
        </w:rPr>
        <w:t>疫情防控期间，组织开展“党旗领航，先锋闪光”主题党日活动，全体职工坚守在防控疫情一线，</w:t>
      </w:r>
      <w:proofErr w:type="gramStart"/>
      <w:r w:rsidR="00C93FC1">
        <w:rPr>
          <w:rFonts w:ascii="仿宋_GB2312" w:hint="eastAsia"/>
        </w:rPr>
        <w:t>落实落细疫情</w:t>
      </w:r>
      <w:proofErr w:type="gramEnd"/>
      <w:r w:rsidR="00C93FC1">
        <w:rPr>
          <w:rFonts w:ascii="仿宋_GB2312" w:hint="eastAsia"/>
        </w:rPr>
        <w:t>宣传、每日场站、车辆消毒、驾驶员佩戴口罩及测温，全力保障市民乘客放心出行、安全出行。</w:t>
      </w:r>
    </w:p>
    <w:p w:rsidR="00731BED" w:rsidRDefault="00731BED" w:rsidP="00766853">
      <w:pPr>
        <w:spacing w:line="600" w:lineRule="exact"/>
        <w:ind w:firstLineChars="200" w:firstLine="634"/>
        <w:rPr>
          <w:rFonts w:ascii="仿宋_GB2312"/>
        </w:rPr>
      </w:pPr>
      <w:r>
        <w:rPr>
          <w:rFonts w:ascii="仿宋_GB2312" w:hint="eastAsia"/>
          <w:b/>
        </w:rPr>
        <w:t>7.</w:t>
      </w:r>
      <w:r w:rsidR="00C93FC1">
        <w:rPr>
          <w:rFonts w:ascii="仿宋_GB2312" w:hint="eastAsia"/>
          <w:b/>
        </w:rPr>
        <w:t>福建闽通长运股份有限公司宁化分公司党支部。</w:t>
      </w:r>
      <w:r w:rsidR="00C93FC1">
        <w:rPr>
          <w:rFonts w:ascii="仿宋_GB2312" w:hint="eastAsia"/>
        </w:rPr>
        <w:t>2020年1月23日接到县疫情防控指挥部的通知后，立即召开疫情防控工作部署会议，成立工作专班，制定防控应急处置预案，重点安排春节期间防控和应急工作，多渠道调集防护用品，其中N95口罩3500个、一次性口罩1200个、消毒药水60公斤，还将1000个N95口罩供应给防疫物资缺乏的单位。</w:t>
      </w:r>
      <w:r w:rsidR="00C93FC1">
        <w:rPr>
          <w:rFonts w:ascii="仿宋_GB2312"/>
        </w:rPr>
        <w:t xml:space="preserve"> </w:t>
      </w:r>
    </w:p>
    <w:p w:rsidR="00731BED" w:rsidRDefault="00731BED" w:rsidP="00766853">
      <w:pPr>
        <w:spacing w:line="600" w:lineRule="exact"/>
        <w:ind w:firstLineChars="200" w:firstLine="634"/>
        <w:rPr>
          <w:rFonts w:ascii="仿宋_GB2312"/>
        </w:rPr>
      </w:pPr>
      <w:r>
        <w:rPr>
          <w:rFonts w:ascii="仿宋_GB2312" w:hint="eastAsia"/>
          <w:b/>
        </w:rPr>
        <w:lastRenderedPageBreak/>
        <w:t>8.三明市公共交通公司旅游分公司党支部。</w:t>
      </w:r>
      <w:r>
        <w:rPr>
          <w:rFonts w:ascii="仿宋_GB2312" w:hint="eastAsia"/>
        </w:rPr>
        <w:t>成立疫情防控工作领导小组，启动应急预案，取消所有的旅游包车，主动对接定点接送企业和动车站，合理调整发</w:t>
      </w:r>
      <w:proofErr w:type="gramStart"/>
      <w:r>
        <w:rPr>
          <w:rFonts w:ascii="仿宋_GB2312" w:hint="eastAsia"/>
        </w:rPr>
        <w:t>班趟次</w:t>
      </w:r>
      <w:proofErr w:type="gramEnd"/>
      <w:r>
        <w:rPr>
          <w:rFonts w:ascii="仿宋_GB2312" w:hint="eastAsia"/>
        </w:rPr>
        <w:t xml:space="preserve">输送每一位乘客。负责三明动车北站、三明机场的接驳工作，支部党员主动取消休假，深入北站一线值班值守，配备10辆旅游车辆作为疫情防控应急车辆，车辆及驾驶员24小时待命，随时应对疫情用车需求，多次到河南、江苏、湖南等地，平安接回市重点工程务工人员260余人，打好新型肺炎疫情防控阻击战。   </w:t>
      </w:r>
      <w:r>
        <w:rPr>
          <w:rFonts w:ascii="仿宋_GB2312"/>
        </w:rPr>
        <w:t xml:space="preserve"> </w:t>
      </w:r>
    </w:p>
    <w:p w:rsidR="00731BED" w:rsidRDefault="00731BED" w:rsidP="00766853">
      <w:pPr>
        <w:spacing w:line="600" w:lineRule="exact"/>
        <w:ind w:firstLineChars="200" w:firstLine="634"/>
        <w:rPr>
          <w:rFonts w:ascii="仿宋_GB2312"/>
        </w:rPr>
      </w:pPr>
      <w:r>
        <w:rPr>
          <w:rFonts w:ascii="仿宋_GB2312" w:hint="eastAsia"/>
          <w:b/>
        </w:rPr>
        <w:t>9.夏商百货集团三明有限公司三元店党支部。</w:t>
      </w:r>
      <w:r>
        <w:rPr>
          <w:rFonts w:ascii="仿宋_GB2312" w:hint="eastAsia"/>
        </w:rPr>
        <w:t>发挥好战斗堡垒和先锋模范作用，13名支部党员、积极分子工作在防疫一线，每日对员工进行班前测体温防护口罩，做好员工体温登记、防护物资登记工作。安排专人维护商场进出口，为顾客测体温进商场。认真做好“菜篮子、米袋子”市场供给保障稳价工作，做好民生商品跟踪，管理人员现场参与蔬菜的验货、分拣、上货工作，配合物价局、</w:t>
      </w:r>
      <w:proofErr w:type="gramStart"/>
      <w:r>
        <w:rPr>
          <w:rFonts w:ascii="仿宋_GB2312" w:hint="eastAsia"/>
        </w:rPr>
        <w:t>发改委</w:t>
      </w:r>
      <w:proofErr w:type="gramEnd"/>
      <w:r>
        <w:rPr>
          <w:rFonts w:ascii="仿宋_GB2312" w:hint="eastAsia"/>
        </w:rPr>
        <w:t>等部门做好平价商品的询价、货品配备及宣传工作，稳定民生商品保障供应情况。</w:t>
      </w:r>
    </w:p>
    <w:p w:rsidR="00731BED" w:rsidRDefault="00731BED" w:rsidP="00766853">
      <w:pPr>
        <w:spacing w:line="600" w:lineRule="exact"/>
        <w:ind w:firstLineChars="200" w:firstLine="634"/>
        <w:rPr>
          <w:rFonts w:ascii="仿宋_GB2312"/>
        </w:rPr>
      </w:pPr>
      <w:r>
        <w:rPr>
          <w:rFonts w:ascii="仿宋_GB2312" w:hint="eastAsia"/>
          <w:b/>
        </w:rPr>
        <w:t>10.夏商百货集团三明</w:t>
      </w:r>
      <w:proofErr w:type="gramStart"/>
      <w:r>
        <w:rPr>
          <w:rFonts w:ascii="仿宋_GB2312" w:hint="eastAsia"/>
          <w:b/>
        </w:rPr>
        <w:t>有限公司列东店</w:t>
      </w:r>
      <w:proofErr w:type="gramEnd"/>
      <w:r>
        <w:rPr>
          <w:rFonts w:ascii="仿宋_GB2312" w:hint="eastAsia"/>
          <w:b/>
        </w:rPr>
        <w:t>党支部。</w:t>
      </w:r>
      <w:r>
        <w:rPr>
          <w:rFonts w:ascii="仿宋_GB2312" w:hint="eastAsia"/>
        </w:rPr>
        <w:t>组织全体党员到各医药站及周边小药店，为一线员工购买口罩及防控物资，采购口罩8000多个，枪式体温计2把，消毒液10瓶。加强各部门的对接，每天早上7点到卖场，对生鲜民生用品，从收货、验货、分拣、上货、陈列等，做好销售前工作，确保疫情防控期间粮、油、肉、蛋、菜等生活必需品不断供、不脱销。加大食品安全的检查监督，对每批次的生鲜蔬菜进行跟踪检测，保障生活必</w:t>
      </w:r>
      <w:r>
        <w:rPr>
          <w:rFonts w:ascii="仿宋_GB2312" w:hint="eastAsia"/>
        </w:rPr>
        <w:lastRenderedPageBreak/>
        <w:t>需品物价稳定安全。</w:t>
      </w:r>
    </w:p>
    <w:p w:rsidR="00731BED" w:rsidRPr="00731BED" w:rsidRDefault="00731BED" w:rsidP="00766853">
      <w:pPr>
        <w:spacing w:line="600" w:lineRule="exact"/>
        <w:ind w:firstLineChars="200" w:firstLine="634"/>
        <w:rPr>
          <w:rFonts w:ascii="仿宋_GB2312"/>
        </w:rPr>
      </w:pPr>
      <w:r>
        <w:rPr>
          <w:rFonts w:ascii="仿宋_GB2312" w:hint="eastAsia"/>
          <w:b/>
        </w:rPr>
        <w:t>11.夏商百货集团三明有限公司部室党支部。</w:t>
      </w:r>
      <w:r>
        <w:rPr>
          <w:rFonts w:ascii="仿宋_GB2312" w:hint="eastAsia"/>
        </w:rPr>
        <w:t>全力抓实抓细防控工作，组织党员深入一线，开展员工排查、宣传等工作，做好生活必需品保供稳价，确保防控期间市场保供，做好“菜篮子”、“米袋子”保供稳价工作，确保市场供应充足，多渠道组织防护物资、民生保供物资，做好商场的保供稳价工作。</w:t>
      </w:r>
    </w:p>
    <w:p w:rsidR="001E10B2" w:rsidRDefault="00A74558" w:rsidP="00766853">
      <w:pPr>
        <w:spacing w:line="600" w:lineRule="exact"/>
        <w:ind w:firstLineChars="200" w:firstLine="632"/>
        <w:rPr>
          <w:rFonts w:ascii="黑体" w:eastAsia="黑体" w:hAnsi="黑体"/>
        </w:rPr>
      </w:pPr>
      <w:r>
        <w:rPr>
          <w:rFonts w:ascii="黑体" w:eastAsia="黑体" w:hAnsi="黑体" w:hint="eastAsia"/>
        </w:rPr>
        <w:t>二</w:t>
      </w:r>
      <w:r w:rsidR="00AA768B">
        <w:rPr>
          <w:rFonts w:ascii="黑体" w:eastAsia="黑体" w:hAnsi="黑体" w:hint="eastAsia"/>
        </w:rPr>
        <w:t>、表现突出的个人</w:t>
      </w:r>
      <w:r w:rsidR="00BD31FC">
        <w:rPr>
          <w:rFonts w:ascii="黑体" w:eastAsia="黑体" w:hAnsi="黑体" w:hint="eastAsia"/>
        </w:rPr>
        <w:t>（按姓氏笔画排序）</w:t>
      </w:r>
    </w:p>
    <w:p w:rsidR="00503932" w:rsidRDefault="00503932" w:rsidP="00766853">
      <w:pPr>
        <w:spacing w:line="600" w:lineRule="exact"/>
        <w:ind w:firstLineChars="200" w:firstLine="634"/>
        <w:rPr>
          <w:rFonts w:ascii="仿宋_GB2312"/>
        </w:rPr>
      </w:pPr>
      <w:r>
        <w:rPr>
          <w:rFonts w:ascii="仿宋_GB2312" w:hint="eastAsia"/>
          <w:b/>
        </w:rPr>
        <w:t>1.</w:t>
      </w:r>
      <w:proofErr w:type="gramStart"/>
      <w:r>
        <w:rPr>
          <w:rFonts w:ascii="仿宋_GB2312" w:hint="eastAsia"/>
          <w:b/>
        </w:rPr>
        <w:t>庄永辉</w:t>
      </w:r>
      <w:proofErr w:type="gramEnd"/>
      <w:r>
        <w:rPr>
          <w:rFonts w:ascii="仿宋_GB2312" w:hint="eastAsia"/>
          <w:b/>
        </w:rPr>
        <w:t>，福建恒源供水股份有限公司安装二队队长。</w:t>
      </w:r>
      <w:r w:rsidR="009A799A" w:rsidRPr="009A799A">
        <w:rPr>
          <w:rFonts w:ascii="仿宋_GB2312" w:hint="eastAsia"/>
        </w:rPr>
        <w:t>疫情期间，</w:t>
      </w:r>
      <w:r>
        <w:rPr>
          <w:rFonts w:ascii="仿宋_GB2312" w:hint="eastAsia"/>
        </w:rPr>
        <w:t>在新市北路DN700管、陈大镇DN400原水管、明湖DN150管以及高岩新村71幢DN150的供水管道抢修过程中，冲锋在前，带领队员通宵作业，保障居民供水安全。</w:t>
      </w:r>
    </w:p>
    <w:p w:rsidR="00133050" w:rsidRDefault="00133050" w:rsidP="00766853">
      <w:pPr>
        <w:spacing w:line="600" w:lineRule="exact"/>
        <w:ind w:firstLineChars="200" w:firstLine="634"/>
        <w:rPr>
          <w:rFonts w:ascii="仿宋_GB2312"/>
        </w:rPr>
      </w:pPr>
      <w:r>
        <w:rPr>
          <w:rFonts w:ascii="仿宋_GB2312" w:hint="eastAsia"/>
          <w:b/>
        </w:rPr>
        <w:t>2.刘维东，福建省东南建筑设计院党支部书记；福建东南设计集团有限公司执行董事、总经理。</w:t>
      </w:r>
      <w:r>
        <w:rPr>
          <w:rFonts w:ascii="仿宋_GB2312" w:hint="eastAsia"/>
        </w:rPr>
        <w:t>在接到抢建三明</w:t>
      </w:r>
      <w:proofErr w:type="gramStart"/>
      <w:r>
        <w:rPr>
          <w:rFonts w:ascii="仿宋_GB2312" w:hint="eastAsia"/>
        </w:rPr>
        <w:t>市临时</w:t>
      </w:r>
      <w:proofErr w:type="gramEnd"/>
      <w:r>
        <w:rPr>
          <w:rFonts w:ascii="仿宋_GB2312" w:hint="eastAsia"/>
        </w:rPr>
        <w:t>应急医院项目任务后，第一时间组建了涵盖方案、建筑、市政、结构、设备、造价等全专业的项目团队，立刻投入到设计工作中，认真研究学习武汉应急医院设计经验，结合我市情况，反复到现场踩点勘察，顺利完成设计任务、图纸会审等工作。</w:t>
      </w:r>
    </w:p>
    <w:p w:rsidR="00A510B1" w:rsidRDefault="00A510B1" w:rsidP="00766853">
      <w:pPr>
        <w:spacing w:line="600" w:lineRule="exact"/>
        <w:ind w:firstLineChars="200" w:firstLine="634"/>
        <w:rPr>
          <w:rFonts w:ascii="仿宋_GB2312"/>
        </w:rPr>
      </w:pPr>
      <w:r>
        <w:rPr>
          <w:rFonts w:ascii="仿宋_GB2312" w:hint="eastAsia"/>
          <w:b/>
        </w:rPr>
        <w:t>3.许雪丽，福建三明机场安检</w:t>
      </w:r>
      <w:proofErr w:type="gramStart"/>
      <w:r>
        <w:rPr>
          <w:rFonts w:ascii="仿宋_GB2312" w:hint="eastAsia"/>
          <w:b/>
        </w:rPr>
        <w:t>护卫部</w:t>
      </w:r>
      <w:proofErr w:type="gramEnd"/>
      <w:r>
        <w:rPr>
          <w:rFonts w:ascii="仿宋_GB2312" w:hint="eastAsia"/>
          <w:b/>
        </w:rPr>
        <w:t>副经理。</w:t>
      </w:r>
      <w:r>
        <w:rPr>
          <w:rFonts w:ascii="仿宋_GB2312" w:hint="eastAsia"/>
        </w:rPr>
        <w:t>制定《安检护卫部关于新型冠状病毒肺炎防控事件应急处置分预案》《针对进出港旅客体温检测工作方案》等防疫工作方案，组织急救</w:t>
      </w:r>
      <w:proofErr w:type="gramStart"/>
      <w:r>
        <w:rPr>
          <w:rFonts w:ascii="仿宋_GB2312" w:hint="eastAsia"/>
        </w:rPr>
        <w:t>室员工</w:t>
      </w:r>
      <w:proofErr w:type="gramEnd"/>
      <w:r>
        <w:rPr>
          <w:rFonts w:ascii="仿宋_GB2312" w:hint="eastAsia"/>
        </w:rPr>
        <w:t>到药店采购口罩600余个、测温仪2台。拍摄安全检查工作流程培训视频，规范了安全检查工作流程。</w:t>
      </w:r>
    </w:p>
    <w:p w:rsidR="00133050" w:rsidRDefault="00B40D92" w:rsidP="00766853">
      <w:pPr>
        <w:spacing w:line="600" w:lineRule="exact"/>
        <w:ind w:firstLineChars="200" w:firstLine="634"/>
        <w:rPr>
          <w:rFonts w:ascii="仿宋_GB2312"/>
        </w:rPr>
      </w:pPr>
      <w:r>
        <w:rPr>
          <w:rFonts w:ascii="仿宋_GB2312" w:hint="eastAsia"/>
          <w:b/>
        </w:rPr>
        <w:t>4.李成，福建天华智能装备有限公司党委书记、执行董事。</w:t>
      </w:r>
      <w:r>
        <w:rPr>
          <w:rFonts w:ascii="仿宋_GB2312" w:hint="eastAsia"/>
        </w:rPr>
        <w:lastRenderedPageBreak/>
        <w:t>深入企业一线，定时定岗定点为员工测量体温，引导员工安全有序到岗。积极联系社会资源购买口罩，做好企业一线员工防护工作。2天内完成疫情工作部署和相关工作人员培训，一周内完成摸底各部门员工春节期间的行程，做好员工的排查和管理，做好复工复产工作。</w:t>
      </w:r>
    </w:p>
    <w:p w:rsidR="0077746B" w:rsidRDefault="0077746B" w:rsidP="00766853">
      <w:pPr>
        <w:spacing w:line="600" w:lineRule="exact"/>
        <w:ind w:firstLineChars="200" w:firstLine="634"/>
        <w:jc w:val="left"/>
        <w:rPr>
          <w:rFonts w:ascii="仿宋_GB2312"/>
        </w:rPr>
      </w:pPr>
      <w:r>
        <w:rPr>
          <w:rFonts w:ascii="仿宋_GB2312" w:hint="eastAsia"/>
          <w:b/>
        </w:rPr>
        <w:t>5.李娟，夏商百货集团三明有限公司</w:t>
      </w:r>
      <w:proofErr w:type="gramStart"/>
      <w:r>
        <w:rPr>
          <w:rFonts w:ascii="仿宋_GB2312" w:hint="eastAsia"/>
          <w:b/>
        </w:rPr>
        <w:t>三元店副店长</w:t>
      </w:r>
      <w:proofErr w:type="gramEnd"/>
      <w:r>
        <w:rPr>
          <w:rFonts w:ascii="仿宋_GB2312" w:hint="eastAsia"/>
          <w:b/>
        </w:rPr>
        <w:t>。</w:t>
      </w:r>
      <w:r>
        <w:rPr>
          <w:rFonts w:ascii="仿宋_GB2312" w:hint="eastAsia"/>
        </w:rPr>
        <w:t>积极做好超市信息的编辑发布，及时正面宣传超市抗疫情</w:t>
      </w:r>
      <w:proofErr w:type="gramStart"/>
      <w:r>
        <w:rPr>
          <w:rFonts w:ascii="仿宋_GB2312" w:hint="eastAsia"/>
        </w:rPr>
        <w:t>况</w:t>
      </w:r>
      <w:proofErr w:type="gramEnd"/>
      <w:r>
        <w:rPr>
          <w:rFonts w:ascii="仿宋_GB2312" w:hint="eastAsia"/>
        </w:rPr>
        <w:t>稳定民心，</w:t>
      </w:r>
      <w:proofErr w:type="gramStart"/>
      <w:r>
        <w:rPr>
          <w:rFonts w:ascii="仿宋_GB2312" w:hint="eastAsia"/>
        </w:rPr>
        <w:t>配合发改委</w:t>
      </w:r>
      <w:proofErr w:type="gramEnd"/>
      <w:r>
        <w:rPr>
          <w:rFonts w:ascii="仿宋_GB2312" w:hint="eastAsia"/>
        </w:rPr>
        <w:t>、市场监督局做好平价商品的宣传、布置、及商品价格的更新工作，定期对超市内部及所有设备设施进行清洁消毒，为消费者提供干净、卫生、安全的购物环境。</w:t>
      </w:r>
    </w:p>
    <w:p w:rsidR="004A619B" w:rsidRDefault="004A619B" w:rsidP="00766853">
      <w:pPr>
        <w:spacing w:line="600" w:lineRule="exact"/>
        <w:ind w:firstLineChars="200" w:firstLine="634"/>
        <w:rPr>
          <w:rFonts w:ascii="仿宋_GB2312"/>
        </w:rPr>
      </w:pPr>
      <w:r>
        <w:rPr>
          <w:rFonts w:ascii="仿宋_GB2312" w:hint="eastAsia"/>
          <w:b/>
        </w:rPr>
        <w:t>6.李雪琴，夏商百货集团三明有限公司食品生鲜部经理。</w:t>
      </w:r>
      <w:r>
        <w:rPr>
          <w:rFonts w:ascii="仿宋_GB2312" w:hint="eastAsia"/>
        </w:rPr>
        <w:t>制定各类食品生鲜商品的要货计划并跟踪</w:t>
      </w:r>
      <w:r w:rsidR="00A722F0">
        <w:rPr>
          <w:rFonts w:ascii="仿宋_GB2312" w:hint="eastAsia"/>
        </w:rPr>
        <w:t>落实</w:t>
      </w:r>
      <w:r>
        <w:rPr>
          <w:rFonts w:ascii="仿宋_GB2312" w:hint="eastAsia"/>
        </w:rPr>
        <w:t>，确保市民需求，在供应</w:t>
      </w:r>
      <w:proofErr w:type="gramStart"/>
      <w:r>
        <w:rPr>
          <w:rFonts w:ascii="仿宋_GB2312" w:hint="eastAsia"/>
        </w:rPr>
        <w:t>商存在</w:t>
      </w:r>
      <w:proofErr w:type="gramEnd"/>
      <w:r>
        <w:rPr>
          <w:rFonts w:ascii="仿宋_GB2312" w:hint="eastAsia"/>
        </w:rPr>
        <w:t>无人员配送、无人员上货的情况下，统筹安排部门员工到供应商配送点协助蔬菜的分拣、包装、装运工作，确保</w:t>
      </w:r>
      <w:r w:rsidR="00996EE2">
        <w:rPr>
          <w:rFonts w:ascii="仿宋_GB2312" w:hint="eastAsia"/>
        </w:rPr>
        <w:t>及</w:t>
      </w:r>
      <w:r>
        <w:rPr>
          <w:rFonts w:ascii="仿宋_GB2312" w:hint="eastAsia"/>
        </w:rPr>
        <w:t>时送至各门店。在</w:t>
      </w:r>
      <w:proofErr w:type="gramStart"/>
      <w:r>
        <w:rPr>
          <w:rFonts w:ascii="仿宋_GB2312" w:hint="eastAsia"/>
        </w:rPr>
        <w:t>抢米潮的</w:t>
      </w:r>
      <w:proofErr w:type="gramEnd"/>
      <w:r>
        <w:rPr>
          <w:rFonts w:ascii="仿宋_GB2312" w:hint="eastAsia"/>
        </w:rPr>
        <w:t>情况下积极组织货源，并协调物流配送，全程跟踪到位，确保商场该类货源充足。</w:t>
      </w:r>
    </w:p>
    <w:p w:rsidR="006C2E38" w:rsidRDefault="006C2E38" w:rsidP="00766853">
      <w:pPr>
        <w:spacing w:line="600" w:lineRule="exact"/>
        <w:ind w:firstLineChars="200" w:firstLine="634"/>
        <w:rPr>
          <w:rFonts w:ascii="仿宋_GB2312"/>
        </w:rPr>
      </w:pPr>
      <w:r>
        <w:rPr>
          <w:rFonts w:ascii="仿宋_GB2312" w:hint="eastAsia"/>
          <w:b/>
        </w:rPr>
        <w:t>7.李聪，三明市交发集团综合事务部主任。</w:t>
      </w:r>
      <w:r>
        <w:rPr>
          <w:rFonts w:ascii="仿宋_GB2312" w:hint="eastAsia"/>
        </w:rPr>
        <w:t>制定完善集团疫情防控工作方案、应急预案、监督检查等5项制度。协调相关</w:t>
      </w:r>
      <w:proofErr w:type="gramStart"/>
      <w:r>
        <w:rPr>
          <w:rFonts w:ascii="仿宋_GB2312" w:hint="eastAsia"/>
        </w:rPr>
        <w:t>部门筹配口罩</w:t>
      </w:r>
      <w:proofErr w:type="gramEnd"/>
      <w:r>
        <w:rPr>
          <w:rFonts w:ascii="仿宋_GB2312" w:hint="eastAsia"/>
        </w:rPr>
        <w:t>19万余个、体温枪115把、酒精、消毒液各100斤，解决集团防疫物资储备缺乏问题。协助隔离观察湖北籍务工留守人员及探亲亲属22名。</w:t>
      </w:r>
    </w:p>
    <w:p w:rsidR="00DC51D6" w:rsidRDefault="00DC51D6" w:rsidP="00766853">
      <w:pPr>
        <w:spacing w:line="600" w:lineRule="exact"/>
        <w:ind w:firstLineChars="200" w:firstLine="634"/>
        <w:rPr>
          <w:rFonts w:ascii="仿宋_GB2312"/>
        </w:rPr>
      </w:pPr>
      <w:r>
        <w:rPr>
          <w:rFonts w:ascii="仿宋_GB2312" w:hint="eastAsia"/>
          <w:b/>
        </w:rPr>
        <w:t>8.</w:t>
      </w:r>
      <w:proofErr w:type="gramStart"/>
      <w:r>
        <w:rPr>
          <w:rFonts w:ascii="仿宋_GB2312" w:hint="eastAsia"/>
          <w:b/>
        </w:rPr>
        <w:t>连泽俊</w:t>
      </w:r>
      <w:proofErr w:type="gramEnd"/>
      <w:r>
        <w:rPr>
          <w:rFonts w:ascii="仿宋_GB2312" w:hint="eastAsia"/>
          <w:b/>
        </w:rPr>
        <w:t>，福建三明机场有限公司地勤服务部员工。</w:t>
      </w:r>
      <w:r w:rsidR="0007136C" w:rsidRPr="0007136C">
        <w:rPr>
          <w:rFonts w:ascii="仿宋_GB2312" w:hint="eastAsia"/>
        </w:rPr>
        <w:t>积极协助做好</w:t>
      </w:r>
      <w:r>
        <w:rPr>
          <w:rFonts w:ascii="仿宋_GB2312" w:hint="eastAsia"/>
        </w:rPr>
        <w:t>安全保障航班260架次，时刻监控座位分布，精准计算货、</w:t>
      </w:r>
      <w:r>
        <w:rPr>
          <w:rFonts w:ascii="仿宋_GB2312" w:hint="eastAsia"/>
        </w:rPr>
        <w:lastRenderedPageBreak/>
        <w:t>邮、行、燃油等重量数据，满足5家航</w:t>
      </w:r>
      <w:proofErr w:type="gramStart"/>
      <w:r>
        <w:rPr>
          <w:rFonts w:ascii="仿宋_GB2312" w:hint="eastAsia"/>
        </w:rPr>
        <w:t>司各项</w:t>
      </w:r>
      <w:proofErr w:type="gramEnd"/>
      <w:r>
        <w:rPr>
          <w:rFonts w:ascii="仿宋_GB2312" w:hint="eastAsia"/>
        </w:rPr>
        <w:t>飞行要求，飞行重心安全达标率100％，节油重心达标率95％，</w:t>
      </w:r>
      <w:proofErr w:type="gramStart"/>
      <w:r>
        <w:rPr>
          <w:rFonts w:ascii="仿宋_GB2312" w:hint="eastAsia"/>
        </w:rPr>
        <w:t>配载保障</w:t>
      </w:r>
      <w:proofErr w:type="gramEnd"/>
      <w:r>
        <w:rPr>
          <w:rFonts w:ascii="仿宋_GB2312" w:hint="eastAsia"/>
        </w:rPr>
        <w:t>成绩在华夏航空全国D类保障机场中排名第一。</w:t>
      </w:r>
    </w:p>
    <w:p w:rsidR="0077746B" w:rsidRDefault="00065832" w:rsidP="00766853">
      <w:pPr>
        <w:spacing w:line="600" w:lineRule="exact"/>
        <w:ind w:firstLineChars="200" w:firstLine="634"/>
        <w:rPr>
          <w:rFonts w:ascii="仿宋_GB2312"/>
        </w:rPr>
      </w:pPr>
      <w:r>
        <w:rPr>
          <w:rFonts w:ascii="仿宋_GB2312" w:hint="eastAsia"/>
          <w:b/>
        </w:rPr>
        <w:t>9.肖家兴，三明</w:t>
      </w:r>
      <w:proofErr w:type="gramStart"/>
      <w:r>
        <w:rPr>
          <w:rFonts w:ascii="仿宋_GB2312" w:hint="eastAsia"/>
          <w:b/>
        </w:rPr>
        <w:t>中燃城市</w:t>
      </w:r>
      <w:proofErr w:type="gramEnd"/>
      <w:r>
        <w:rPr>
          <w:rFonts w:ascii="仿宋_GB2312" w:hint="eastAsia"/>
          <w:b/>
        </w:rPr>
        <w:t>燃气发展有限公司生产运营部维修调压主管。</w:t>
      </w:r>
      <w:r>
        <w:rPr>
          <w:rFonts w:ascii="仿宋_GB2312" w:hint="eastAsia"/>
        </w:rPr>
        <w:t>奋战在城市保供一线当中,每次接到抢修电话，立即组织单位人员前往现场进行排查，作业抢修，完成管道维修，保证市民用气安全。</w:t>
      </w:r>
    </w:p>
    <w:p w:rsidR="00F81C1B" w:rsidRDefault="00F81C1B" w:rsidP="00766853">
      <w:pPr>
        <w:spacing w:line="600" w:lineRule="exact"/>
        <w:ind w:firstLineChars="200" w:firstLine="634"/>
        <w:rPr>
          <w:rFonts w:ascii="仿宋_GB2312"/>
        </w:rPr>
      </w:pPr>
      <w:r>
        <w:rPr>
          <w:rFonts w:ascii="仿宋_GB2312" w:hint="eastAsia"/>
          <w:b/>
        </w:rPr>
        <w:t>10.吴秀明，三明市公共交通公司</w:t>
      </w:r>
      <w:proofErr w:type="gramStart"/>
      <w:r>
        <w:rPr>
          <w:rFonts w:ascii="仿宋_GB2312" w:hint="eastAsia"/>
          <w:b/>
        </w:rPr>
        <w:t>一</w:t>
      </w:r>
      <w:proofErr w:type="gramEnd"/>
      <w:r>
        <w:rPr>
          <w:rFonts w:ascii="仿宋_GB2312" w:hint="eastAsia"/>
          <w:b/>
        </w:rPr>
        <w:t>分公司经理助理。</w:t>
      </w:r>
      <w:r>
        <w:rPr>
          <w:rFonts w:ascii="仿宋_GB2312" w:hint="eastAsia"/>
        </w:rPr>
        <w:t>监督消杀200</w:t>
      </w:r>
      <w:r w:rsidR="00F7027B">
        <w:rPr>
          <w:rFonts w:ascii="仿宋_GB2312" w:hint="eastAsia"/>
        </w:rPr>
        <w:t>多</w:t>
      </w:r>
      <w:r>
        <w:rPr>
          <w:rFonts w:ascii="仿宋_GB2312" w:hint="eastAsia"/>
        </w:rPr>
        <w:t>台车辆，为300余名员工体温检测，</w:t>
      </w:r>
      <w:r w:rsidR="00DF22D3">
        <w:rPr>
          <w:rFonts w:ascii="仿宋_GB2312" w:hint="eastAsia"/>
        </w:rPr>
        <w:t>组织党员干部参加“防疫保安全”志愿活动，</w:t>
      </w:r>
      <w:r>
        <w:rPr>
          <w:rFonts w:ascii="仿宋_GB2312" w:hint="eastAsia"/>
        </w:rPr>
        <w:t>合理调整分公司各线路班次</w:t>
      </w:r>
      <w:r w:rsidR="00DF22D3">
        <w:rPr>
          <w:rFonts w:ascii="仿宋_GB2312" w:hint="eastAsia"/>
        </w:rPr>
        <w:t>，</w:t>
      </w:r>
      <w:r>
        <w:rPr>
          <w:rFonts w:ascii="仿宋_GB2312" w:hint="eastAsia"/>
        </w:rPr>
        <w:t>确保疫情期间市民出行顺畅。</w:t>
      </w:r>
    </w:p>
    <w:p w:rsidR="00F81C1B" w:rsidRDefault="00370D35" w:rsidP="00766853">
      <w:pPr>
        <w:spacing w:line="600" w:lineRule="exact"/>
        <w:ind w:firstLineChars="200" w:firstLine="634"/>
        <w:rPr>
          <w:rFonts w:ascii="仿宋_GB2312"/>
        </w:rPr>
      </w:pPr>
      <w:r>
        <w:rPr>
          <w:rFonts w:ascii="仿宋_GB2312" w:hint="eastAsia"/>
          <w:b/>
        </w:rPr>
        <w:t>11.余思潮，夏商百货集团三明有限公司食品生鲜部主管。</w:t>
      </w:r>
      <w:r>
        <w:rPr>
          <w:rFonts w:ascii="仿宋_GB2312" w:hint="eastAsia"/>
        </w:rPr>
        <w:t>积极参与各门店一线工作，协助供应</w:t>
      </w:r>
      <w:proofErr w:type="gramStart"/>
      <w:r>
        <w:rPr>
          <w:rFonts w:ascii="仿宋_GB2312" w:hint="eastAsia"/>
        </w:rPr>
        <w:t>商抓好</w:t>
      </w:r>
      <w:proofErr w:type="gramEnd"/>
      <w:r>
        <w:rPr>
          <w:rFonts w:ascii="仿宋_GB2312" w:hint="eastAsia"/>
        </w:rPr>
        <w:t>疫情防控工作，坚持每天到配送点组织货源，加强对生鲜类别质量的监督工作，确保民生单品库存量，</w:t>
      </w:r>
      <w:r w:rsidR="009752E5">
        <w:rPr>
          <w:rFonts w:ascii="仿宋_GB2312" w:hint="eastAsia"/>
        </w:rPr>
        <w:t>让</w:t>
      </w:r>
      <w:r>
        <w:rPr>
          <w:rFonts w:ascii="仿宋_GB2312" w:hint="eastAsia"/>
        </w:rPr>
        <w:t>市民买到放心菜、吃上放心菜。</w:t>
      </w:r>
    </w:p>
    <w:p w:rsidR="00A8786A" w:rsidRDefault="00A8786A" w:rsidP="00766853">
      <w:pPr>
        <w:spacing w:line="600" w:lineRule="exact"/>
        <w:ind w:firstLineChars="200" w:firstLine="634"/>
        <w:rPr>
          <w:rFonts w:ascii="仿宋_GB2312"/>
        </w:rPr>
      </w:pPr>
      <w:r>
        <w:rPr>
          <w:rFonts w:ascii="仿宋_GB2312" w:hint="eastAsia"/>
          <w:b/>
        </w:rPr>
        <w:t>12.</w:t>
      </w:r>
      <w:proofErr w:type="gramStart"/>
      <w:r>
        <w:rPr>
          <w:rFonts w:ascii="仿宋_GB2312" w:hint="eastAsia"/>
          <w:b/>
        </w:rPr>
        <w:t>张早明</w:t>
      </w:r>
      <w:proofErr w:type="gramEnd"/>
      <w:r>
        <w:rPr>
          <w:rFonts w:ascii="仿宋_GB2312" w:hint="eastAsia"/>
          <w:b/>
        </w:rPr>
        <w:t>，福州三明大厦有限公司餐饮部楼面经理。</w:t>
      </w:r>
      <w:r>
        <w:rPr>
          <w:rFonts w:ascii="仿宋_GB2312" w:hint="eastAsia"/>
        </w:rPr>
        <w:t>每天做好400平米、29个包间和厨房、餐具等的消毒工作。在接到停业的消息后，主动对接40多批次年夜饭等订餐客人，认真细致做好退订的各项解释和善后工作。</w:t>
      </w:r>
    </w:p>
    <w:p w:rsidR="006F605D" w:rsidRDefault="006F605D" w:rsidP="00766853">
      <w:pPr>
        <w:spacing w:line="600" w:lineRule="exact"/>
        <w:ind w:firstLineChars="200" w:firstLine="634"/>
        <w:rPr>
          <w:rFonts w:ascii="仿宋_GB2312"/>
        </w:rPr>
      </w:pPr>
      <w:r>
        <w:rPr>
          <w:rFonts w:ascii="仿宋_GB2312" w:hint="eastAsia"/>
          <w:b/>
        </w:rPr>
        <w:t>13.张国曦，三明市交发集团</w:t>
      </w:r>
      <w:proofErr w:type="gramStart"/>
      <w:r>
        <w:rPr>
          <w:rFonts w:ascii="仿宋_GB2312" w:hint="eastAsia"/>
          <w:b/>
        </w:rPr>
        <w:t>莆炎公司</w:t>
      </w:r>
      <w:proofErr w:type="gramEnd"/>
      <w:r>
        <w:rPr>
          <w:rFonts w:ascii="仿宋_GB2312" w:hint="eastAsia"/>
          <w:b/>
        </w:rPr>
        <w:t>征迁事务部职员。</w:t>
      </w:r>
      <w:r>
        <w:rPr>
          <w:rFonts w:ascii="仿宋_GB2312" w:hint="eastAsia"/>
        </w:rPr>
        <w:t>协调</w:t>
      </w:r>
      <w:proofErr w:type="gramStart"/>
      <w:r>
        <w:rPr>
          <w:rFonts w:ascii="仿宋_GB2312" w:hint="eastAsia"/>
        </w:rPr>
        <w:t>各项目部隔离</w:t>
      </w:r>
      <w:proofErr w:type="gramEnd"/>
      <w:r>
        <w:rPr>
          <w:rFonts w:ascii="仿宋_GB2312" w:hint="eastAsia"/>
        </w:rPr>
        <w:t>外来入</w:t>
      </w:r>
      <w:proofErr w:type="gramStart"/>
      <w:r>
        <w:rPr>
          <w:rFonts w:ascii="仿宋_GB2312" w:hint="eastAsia"/>
        </w:rPr>
        <w:t>明人员</w:t>
      </w:r>
      <w:proofErr w:type="gramEnd"/>
      <w:r>
        <w:rPr>
          <w:rFonts w:ascii="仿宋_GB2312" w:hint="eastAsia"/>
        </w:rPr>
        <w:t>66人次，“点对点”接送务工人员4车次，56人。办理出入证320张，车辆通行证70张，布置各项目人员进场后的16个隔离安置点，监督落实全线2886名工人的</w:t>
      </w:r>
      <w:r>
        <w:rPr>
          <w:rFonts w:ascii="仿宋_GB2312" w:hint="eastAsia"/>
        </w:rPr>
        <w:lastRenderedPageBreak/>
        <w:t>防疫措施的落实。</w:t>
      </w:r>
    </w:p>
    <w:p w:rsidR="00E2393B" w:rsidRPr="006A0DC3" w:rsidRDefault="00E2393B" w:rsidP="00766853">
      <w:pPr>
        <w:spacing w:line="600" w:lineRule="exact"/>
        <w:ind w:firstLineChars="200" w:firstLine="634"/>
        <w:rPr>
          <w:rFonts w:ascii="仿宋_GB2312"/>
        </w:rPr>
      </w:pPr>
      <w:r>
        <w:rPr>
          <w:rFonts w:ascii="仿宋_GB2312" w:hint="eastAsia"/>
          <w:b/>
        </w:rPr>
        <w:t>14.张河</w:t>
      </w:r>
      <w:proofErr w:type="gramStart"/>
      <w:r>
        <w:rPr>
          <w:rFonts w:ascii="仿宋_GB2312" w:hint="eastAsia"/>
          <w:b/>
        </w:rPr>
        <w:t>栲</w:t>
      </w:r>
      <w:proofErr w:type="gramEnd"/>
      <w:r>
        <w:rPr>
          <w:rFonts w:ascii="仿宋_GB2312" w:hint="eastAsia"/>
          <w:b/>
        </w:rPr>
        <w:t>，福州三明大厦有限公司采购部经理。</w:t>
      </w:r>
      <w:r>
        <w:rPr>
          <w:rFonts w:ascii="仿宋_GB2312" w:hint="eastAsia"/>
        </w:rPr>
        <w:t>骑电动车200多公里跑遍福州的大街小巷，沟通协调防疫物资采购工作，仅用了3天时间，购买到了1500个口罩，</w:t>
      </w:r>
      <w:proofErr w:type="gramStart"/>
      <w:r>
        <w:rPr>
          <w:rFonts w:ascii="仿宋_GB2312" w:hint="eastAsia"/>
        </w:rPr>
        <w:t>2把额</w:t>
      </w:r>
      <w:proofErr w:type="gramEnd"/>
      <w:r>
        <w:rPr>
          <w:rFonts w:ascii="仿宋_GB2312" w:hint="eastAsia"/>
        </w:rPr>
        <w:t>温室枪，10桶消毒水，25瓶酒精，确保防疫物资充足。</w:t>
      </w:r>
    </w:p>
    <w:p w:rsidR="001E10B2" w:rsidRDefault="006A0DC3" w:rsidP="00766853">
      <w:pPr>
        <w:spacing w:line="600" w:lineRule="exact"/>
        <w:ind w:firstLineChars="200" w:firstLine="634"/>
        <w:rPr>
          <w:rFonts w:ascii="仿宋_GB2312"/>
        </w:rPr>
      </w:pPr>
      <w:r w:rsidRPr="006A0DC3">
        <w:rPr>
          <w:rFonts w:ascii="仿宋_GB2312" w:hint="eastAsia"/>
          <w:b/>
        </w:rPr>
        <w:t>15</w:t>
      </w:r>
      <w:r w:rsidR="00AA768B" w:rsidRPr="006A0DC3">
        <w:rPr>
          <w:rFonts w:ascii="仿宋_GB2312" w:hint="eastAsia"/>
          <w:b/>
        </w:rPr>
        <w:t>.张显卿，市国资委办公室主任、机关党支部纪检委员。</w:t>
      </w:r>
      <w:r w:rsidR="00AA768B" w:rsidRPr="006A0DC3">
        <w:rPr>
          <w:rFonts w:ascii="仿宋_GB2312" w:hint="eastAsia"/>
        </w:rPr>
        <w:t>坚守岗位，及时传达上级重要指示批示和文件精神，起草</w:t>
      </w:r>
      <w:r w:rsidR="00354BD0">
        <w:rPr>
          <w:rFonts w:ascii="仿宋_GB2312" w:hint="eastAsia"/>
        </w:rPr>
        <w:t>防控</w:t>
      </w:r>
      <w:r w:rsidR="00AA768B" w:rsidRPr="006A0DC3">
        <w:rPr>
          <w:rFonts w:ascii="仿宋_GB2312" w:hint="eastAsia"/>
        </w:rPr>
        <w:t>文件4份，编发工作简况和各类信息、汇报材料35篇。主动对接卫健委、工信局等部门，落实防护口罩</w:t>
      </w:r>
      <w:r w:rsidR="0015063A">
        <w:rPr>
          <w:rFonts w:ascii="仿宋_GB2312" w:hint="eastAsia"/>
        </w:rPr>
        <w:t>2</w:t>
      </w:r>
      <w:r w:rsidR="00AA768B" w:rsidRPr="006A0DC3">
        <w:rPr>
          <w:rFonts w:ascii="仿宋_GB2312" w:hint="eastAsia"/>
        </w:rPr>
        <w:t>5.6万个，缓解各企业防控物资缺乏问题。</w:t>
      </w:r>
    </w:p>
    <w:p w:rsidR="00033D60" w:rsidRDefault="00033D60" w:rsidP="00766853">
      <w:pPr>
        <w:spacing w:line="600" w:lineRule="exact"/>
        <w:ind w:firstLineChars="200" w:firstLine="634"/>
        <w:rPr>
          <w:rFonts w:ascii="仿宋_GB2312"/>
        </w:rPr>
      </w:pPr>
      <w:r>
        <w:rPr>
          <w:rFonts w:ascii="仿宋_GB2312" w:hint="eastAsia"/>
          <w:b/>
        </w:rPr>
        <w:t>16.张梦黎，三明市物资集团公司所属企业市海达再生资源交易有限公司执行董事。</w:t>
      </w:r>
      <w:r>
        <w:rPr>
          <w:rFonts w:ascii="仿宋_GB2312" w:hint="eastAsia"/>
        </w:rPr>
        <w:t>详细掌握海达、兴东两家公司疫情防控宣传与防控措施落实情况。对60余家入驻企业负责人逐个摸排，登记造册。主动协调购置口罩、酒精、消毒洗手液、温度计等防疫物资。</w:t>
      </w:r>
    </w:p>
    <w:p w:rsidR="00AE32E6" w:rsidRDefault="00AE32E6" w:rsidP="00766853">
      <w:pPr>
        <w:spacing w:line="600" w:lineRule="exact"/>
        <w:ind w:firstLineChars="200" w:firstLine="634"/>
        <w:rPr>
          <w:rFonts w:ascii="仿宋_GB2312"/>
        </w:rPr>
      </w:pPr>
      <w:r>
        <w:rPr>
          <w:rFonts w:ascii="仿宋_GB2312" w:hint="eastAsia"/>
          <w:b/>
        </w:rPr>
        <w:t>17.张富荣，福建闽通长运股份有限公司明溪分公司驾驶员。</w:t>
      </w:r>
      <w:r>
        <w:rPr>
          <w:rFonts w:ascii="仿宋_GB2312" w:hint="eastAsia"/>
        </w:rPr>
        <w:t>主动参加县政府运送防控物质工作，完成侨胞返乡接驳任务。做好安全防护和车辆消杀，严格执行“点对点”运输，及时完成福州、厦门、晋江、沙县等机场接驳任务，得到广大乘客的认可。</w:t>
      </w:r>
    </w:p>
    <w:p w:rsidR="00AE32E6" w:rsidRDefault="002309CB" w:rsidP="00766853">
      <w:pPr>
        <w:spacing w:line="600" w:lineRule="exact"/>
        <w:ind w:firstLineChars="200" w:firstLine="634"/>
        <w:rPr>
          <w:rFonts w:ascii="仿宋_GB2312"/>
        </w:rPr>
      </w:pPr>
      <w:r>
        <w:rPr>
          <w:rFonts w:ascii="仿宋_GB2312" w:hint="eastAsia"/>
          <w:b/>
        </w:rPr>
        <w:t>18.陈旭辉，福建闽通长运股份有限公司永安分公司租赁部负责人。</w:t>
      </w:r>
      <w:r>
        <w:rPr>
          <w:rFonts w:ascii="仿宋_GB2312" w:hint="eastAsia"/>
        </w:rPr>
        <w:t>承担省内较远路程的转运任务，连续奋战在疫情一线20余天，往返于厦门、福州机场6560公里、出车35次、接送60余人平安返乡。</w:t>
      </w:r>
    </w:p>
    <w:p w:rsidR="00154102" w:rsidRPr="00AE32E6" w:rsidRDefault="00154102" w:rsidP="00766853">
      <w:pPr>
        <w:spacing w:line="600" w:lineRule="exact"/>
        <w:ind w:firstLineChars="200" w:firstLine="634"/>
        <w:rPr>
          <w:rFonts w:ascii="仿宋_GB2312"/>
        </w:rPr>
      </w:pPr>
      <w:r>
        <w:rPr>
          <w:rFonts w:ascii="仿宋_GB2312" w:hint="eastAsia"/>
          <w:b/>
        </w:rPr>
        <w:lastRenderedPageBreak/>
        <w:t>19.陈杰，福建闽通长运股份有限公司宁化分公司经理、书记。</w:t>
      </w:r>
      <w:r>
        <w:rPr>
          <w:rFonts w:ascii="仿宋_GB2312" w:hint="eastAsia"/>
        </w:rPr>
        <w:t>组织召开疫情防控工作部署会议，传达安排落实关于新型冠状病毒感染肺炎防控工作精神，成立工作领导小组，制定了防控应急处置预案。多渠道筹集防护物资，其中N95口罩3500个、一次性口罩1200个、消毒药水60公斤，主动供应其他物资缺乏单位N95口罩1000个。</w:t>
      </w:r>
    </w:p>
    <w:p w:rsidR="001E10B2" w:rsidRDefault="00AA768B" w:rsidP="00766853">
      <w:pPr>
        <w:spacing w:line="600" w:lineRule="exact"/>
        <w:ind w:firstLineChars="200" w:firstLine="634"/>
        <w:rPr>
          <w:rFonts w:ascii="仿宋_GB2312"/>
        </w:rPr>
      </w:pPr>
      <w:r w:rsidRPr="003F60EA">
        <w:rPr>
          <w:rFonts w:ascii="仿宋_GB2312" w:hint="eastAsia"/>
          <w:b/>
        </w:rPr>
        <w:t>2</w:t>
      </w:r>
      <w:r w:rsidR="003F60EA" w:rsidRPr="003F60EA">
        <w:rPr>
          <w:rFonts w:ascii="仿宋_GB2312" w:hint="eastAsia"/>
          <w:b/>
        </w:rPr>
        <w:t>0</w:t>
      </w:r>
      <w:r w:rsidRPr="003F60EA">
        <w:rPr>
          <w:rFonts w:ascii="仿宋_GB2312" w:hint="eastAsia"/>
          <w:b/>
        </w:rPr>
        <w:t>.林成春，市投资集团公司政工部（办公室）经理。</w:t>
      </w:r>
      <w:r w:rsidRPr="003F60EA">
        <w:rPr>
          <w:rFonts w:ascii="仿宋_GB2312" w:hint="eastAsia"/>
        </w:rPr>
        <w:t>组织制定企业疫情防控工作通知，</w:t>
      </w:r>
      <w:r w:rsidR="005A045F" w:rsidRPr="003F60EA">
        <w:rPr>
          <w:rFonts w:ascii="仿宋_GB2312" w:hint="eastAsia"/>
          <w:bCs/>
        </w:rPr>
        <w:t>转发上级重要指示批示和文件精神，报送相关防疫工作信息</w:t>
      </w:r>
      <w:r w:rsidR="005A045F">
        <w:rPr>
          <w:rFonts w:ascii="仿宋_GB2312" w:hint="eastAsia"/>
          <w:bCs/>
        </w:rPr>
        <w:t>。</w:t>
      </w:r>
      <w:r w:rsidRPr="003F60EA">
        <w:rPr>
          <w:rFonts w:ascii="仿宋_GB2312" w:hint="eastAsia"/>
        </w:rPr>
        <w:t>对全体职工出行范围和接触人员进行了地毯式排查，及时报告重点疫情省份归来人员的密切接触者并安排居家隔离。采购口罩、消毒液、体温枪等防疫物资，做实疫情防控后勤保障。</w:t>
      </w:r>
    </w:p>
    <w:p w:rsidR="00835BE5" w:rsidRDefault="00835BE5" w:rsidP="00766853">
      <w:pPr>
        <w:spacing w:line="600" w:lineRule="exact"/>
        <w:ind w:firstLineChars="200" w:firstLine="634"/>
        <w:rPr>
          <w:rFonts w:ascii="仿宋_GB2312"/>
        </w:rPr>
      </w:pPr>
      <w:r>
        <w:rPr>
          <w:rFonts w:ascii="仿宋_GB2312" w:hint="eastAsia"/>
          <w:b/>
        </w:rPr>
        <w:t>21.林如伟，三明市交发集团党群人</w:t>
      </w:r>
      <w:proofErr w:type="gramStart"/>
      <w:r>
        <w:rPr>
          <w:rFonts w:ascii="仿宋_GB2312" w:hint="eastAsia"/>
          <w:b/>
        </w:rPr>
        <w:t>劳</w:t>
      </w:r>
      <w:proofErr w:type="gramEnd"/>
      <w:r>
        <w:rPr>
          <w:rFonts w:ascii="仿宋_GB2312" w:hint="eastAsia"/>
          <w:b/>
        </w:rPr>
        <w:t>部经济师。</w:t>
      </w:r>
      <w:r>
        <w:rPr>
          <w:rFonts w:ascii="仿宋_GB2312" w:hint="eastAsia"/>
        </w:rPr>
        <w:t>做好隔离观察工作人员慰问工作，维护好“三明</w:t>
      </w:r>
      <w:proofErr w:type="gramStart"/>
      <w:r>
        <w:rPr>
          <w:rFonts w:ascii="仿宋_GB2312" w:hint="eastAsia"/>
        </w:rPr>
        <w:t>莆</w:t>
      </w:r>
      <w:proofErr w:type="gramEnd"/>
      <w:r>
        <w:rPr>
          <w:rFonts w:ascii="仿宋_GB2312" w:hint="eastAsia"/>
        </w:rPr>
        <w:t>炎高速公路”公众号，核发信息40篇，所采写信息在三明日报（</w:t>
      </w:r>
      <w:proofErr w:type="gramStart"/>
      <w:r>
        <w:rPr>
          <w:rFonts w:ascii="仿宋_GB2312" w:hint="eastAsia"/>
        </w:rPr>
        <w:t>融媒体</w:t>
      </w:r>
      <w:proofErr w:type="gramEnd"/>
      <w:r>
        <w:rPr>
          <w:rFonts w:ascii="仿宋_GB2312" w:hint="eastAsia"/>
        </w:rPr>
        <w:t>中心）发表2篇、中国交通报发表1篇、</w:t>
      </w:r>
      <w:proofErr w:type="gramStart"/>
      <w:r>
        <w:rPr>
          <w:rFonts w:ascii="仿宋_GB2312" w:hint="eastAsia"/>
        </w:rPr>
        <w:t>人民网</w:t>
      </w:r>
      <w:proofErr w:type="gramEnd"/>
      <w:r>
        <w:rPr>
          <w:rFonts w:ascii="仿宋_GB2312" w:hint="eastAsia"/>
        </w:rPr>
        <w:t>福建频道发表3篇、三明市电视台播放视频新闻1条。</w:t>
      </w:r>
    </w:p>
    <w:p w:rsidR="00835BE5" w:rsidRDefault="006F6D9A" w:rsidP="00766853">
      <w:pPr>
        <w:spacing w:line="600" w:lineRule="exact"/>
        <w:ind w:firstLineChars="200" w:firstLine="634"/>
        <w:rPr>
          <w:rFonts w:ascii="仿宋_GB2312"/>
        </w:rPr>
      </w:pPr>
      <w:r>
        <w:rPr>
          <w:rFonts w:ascii="仿宋_GB2312" w:hint="eastAsia"/>
          <w:b/>
        </w:rPr>
        <w:t>22.</w:t>
      </w:r>
      <w:proofErr w:type="gramStart"/>
      <w:r>
        <w:rPr>
          <w:rFonts w:ascii="仿宋_GB2312" w:hint="eastAsia"/>
          <w:b/>
        </w:rPr>
        <w:t>林儒联</w:t>
      </w:r>
      <w:proofErr w:type="gramEnd"/>
      <w:r>
        <w:rPr>
          <w:rFonts w:ascii="仿宋_GB2312" w:hint="eastAsia"/>
          <w:b/>
        </w:rPr>
        <w:t>，夏商百货集团三明有限公司办公室主任。</w:t>
      </w:r>
      <w:r>
        <w:rPr>
          <w:rFonts w:ascii="仿宋_GB2312" w:hint="eastAsia"/>
        </w:rPr>
        <w:t>及时将上级防控疫情精神传达到门店、部室，制定应急预案，印发防控新型冠状病毒感染小知识600余份</w:t>
      </w:r>
      <w:r w:rsidR="00260516">
        <w:rPr>
          <w:rFonts w:ascii="仿宋_GB2312" w:hint="eastAsia"/>
        </w:rPr>
        <w:t>。</w:t>
      </w:r>
      <w:r>
        <w:rPr>
          <w:rFonts w:ascii="仿宋_GB2312" w:hint="eastAsia"/>
        </w:rPr>
        <w:t>积极联系消毒站，对公司科室、门店、电梯进行消毒，控制疫情传播。</w:t>
      </w:r>
    </w:p>
    <w:p w:rsidR="002F1152" w:rsidRPr="002F1152" w:rsidRDefault="002F1152" w:rsidP="00766853">
      <w:pPr>
        <w:spacing w:line="600" w:lineRule="exact"/>
        <w:ind w:firstLineChars="200" w:firstLine="634"/>
        <w:rPr>
          <w:rFonts w:ascii="仿宋_GB2312"/>
        </w:rPr>
      </w:pPr>
      <w:r>
        <w:rPr>
          <w:rFonts w:ascii="仿宋_GB2312" w:hint="eastAsia"/>
          <w:b/>
        </w:rPr>
        <w:t>23.罗金财，三明市公共交通公司办公室主任。</w:t>
      </w:r>
      <w:r>
        <w:rPr>
          <w:rFonts w:ascii="仿宋_GB2312" w:hint="eastAsia"/>
        </w:rPr>
        <w:t>做好疫情防控工作部署的上传下达、信息报送日报表落实等工作。积极协调</w:t>
      </w:r>
      <w:r>
        <w:rPr>
          <w:rFonts w:ascii="仿宋_GB2312" w:hint="eastAsia"/>
        </w:rPr>
        <w:lastRenderedPageBreak/>
        <w:t>上级部门落实口罩、体温仪等防疫物资采购</w:t>
      </w:r>
      <w:r w:rsidR="006C343D">
        <w:rPr>
          <w:rFonts w:ascii="仿宋_GB2312" w:hint="eastAsia"/>
        </w:rPr>
        <w:t>工作</w:t>
      </w:r>
      <w:r>
        <w:rPr>
          <w:rFonts w:ascii="仿宋_GB2312" w:hint="eastAsia"/>
        </w:rPr>
        <w:t>，协助公司采购口罩1000余个。</w:t>
      </w:r>
    </w:p>
    <w:p w:rsidR="001E10B2" w:rsidRDefault="006631E7" w:rsidP="00766853">
      <w:pPr>
        <w:spacing w:line="600" w:lineRule="exact"/>
        <w:ind w:firstLineChars="200" w:firstLine="634"/>
        <w:rPr>
          <w:rFonts w:ascii="仿宋_GB2312"/>
        </w:rPr>
      </w:pPr>
      <w:r w:rsidRPr="006631E7">
        <w:rPr>
          <w:rFonts w:ascii="仿宋_GB2312" w:hint="eastAsia"/>
          <w:b/>
        </w:rPr>
        <w:t>2</w:t>
      </w:r>
      <w:r w:rsidR="00AA768B" w:rsidRPr="006631E7">
        <w:rPr>
          <w:rFonts w:ascii="仿宋_GB2312" w:hint="eastAsia"/>
          <w:b/>
        </w:rPr>
        <w:t>4.周家兴，三明市交发集团总经理助理、</w:t>
      </w:r>
      <w:proofErr w:type="gramStart"/>
      <w:r w:rsidR="00AA768B" w:rsidRPr="006631E7">
        <w:rPr>
          <w:rFonts w:ascii="仿宋_GB2312" w:hint="eastAsia"/>
          <w:b/>
        </w:rPr>
        <w:t>莆炎公司</w:t>
      </w:r>
      <w:proofErr w:type="gramEnd"/>
      <w:r w:rsidR="00AA768B" w:rsidRPr="006631E7">
        <w:rPr>
          <w:rFonts w:ascii="仿宋_GB2312" w:hint="eastAsia"/>
          <w:b/>
        </w:rPr>
        <w:t>副总经理。</w:t>
      </w:r>
      <w:r w:rsidR="00AA768B" w:rsidRPr="006631E7">
        <w:rPr>
          <w:rFonts w:ascii="仿宋_GB2312" w:hint="eastAsia"/>
        </w:rPr>
        <w:t>督促指导全线管理人员、施工班组工人健康检测工作，落实点对点封闭式管理模式。发放防疫口罩181773个，75%酒精和84消毒液各139斤，红外体温枪116把。蹲点尤溪、三元等现场一线，协助施工、监理、检测单位解决复工复产实际问题。协调相关部门开展YA19合同段湖北籍职工及探亲家属等人员隔离观察工作。</w:t>
      </w:r>
    </w:p>
    <w:p w:rsidR="00D26511" w:rsidRDefault="00D26511" w:rsidP="00766853">
      <w:pPr>
        <w:spacing w:line="600" w:lineRule="exact"/>
        <w:ind w:firstLineChars="200" w:firstLine="634"/>
        <w:rPr>
          <w:rFonts w:ascii="仿宋_GB2312"/>
        </w:rPr>
      </w:pPr>
      <w:r>
        <w:rPr>
          <w:rFonts w:ascii="仿宋_GB2312" w:hint="eastAsia"/>
          <w:b/>
        </w:rPr>
        <w:t>25.郑丽梅,福建三明机场有限公司安检</w:t>
      </w:r>
      <w:proofErr w:type="gramStart"/>
      <w:r>
        <w:rPr>
          <w:rFonts w:ascii="仿宋_GB2312" w:hint="eastAsia"/>
          <w:b/>
        </w:rPr>
        <w:t>护卫部</w:t>
      </w:r>
      <w:proofErr w:type="gramEnd"/>
      <w:r>
        <w:rPr>
          <w:rFonts w:ascii="仿宋_GB2312" w:hint="eastAsia"/>
          <w:b/>
        </w:rPr>
        <w:t>急救室主任。</w:t>
      </w:r>
      <w:r>
        <w:rPr>
          <w:rFonts w:ascii="仿宋_GB2312" w:hint="eastAsia"/>
        </w:rPr>
        <w:t>连续80多天坚守抗</w:t>
      </w:r>
      <w:proofErr w:type="gramStart"/>
      <w:r>
        <w:rPr>
          <w:rFonts w:ascii="仿宋_GB2312" w:hint="eastAsia"/>
        </w:rPr>
        <w:t>疫</w:t>
      </w:r>
      <w:proofErr w:type="gramEnd"/>
      <w:r>
        <w:rPr>
          <w:rFonts w:ascii="仿宋_GB2312" w:hint="eastAsia"/>
        </w:rPr>
        <w:t>一线，积极组织购买防疫物资，检查每一批物资是否符合标准，根据岗位需求分配防疫物资；为进出港旅客测量体温 16590 人次，其中检测出发热、有症状旅客6人次，安置其他特殊旅客79人次。</w:t>
      </w:r>
    </w:p>
    <w:p w:rsidR="001F6295" w:rsidRDefault="001F6295" w:rsidP="00766853">
      <w:pPr>
        <w:spacing w:line="600" w:lineRule="exact"/>
        <w:ind w:firstLineChars="200" w:firstLine="634"/>
        <w:rPr>
          <w:rFonts w:ascii="仿宋_GB2312"/>
        </w:rPr>
      </w:pPr>
      <w:r>
        <w:rPr>
          <w:rFonts w:ascii="仿宋_GB2312" w:hint="eastAsia"/>
          <w:b/>
        </w:rPr>
        <w:t>26.钟厚成，三明市交发集团总工事务部副主任、</w:t>
      </w:r>
      <w:proofErr w:type="gramStart"/>
      <w:r>
        <w:rPr>
          <w:rFonts w:ascii="仿宋_GB2312" w:hint="eastAsia"/>
          <w:b/>
        </w:rPr>
        <w:t>莆炎公司</w:t>
      </w:r>
      <w:proofErr w:type="gramEnd"/>
      <w:r>
        <w:rPr>
          <w:rFonts w:ascii="仿宋_GB2312" w:hint="eastAsia"/>
          <w:b/>
        </w:rPr>
        <w:t>工程管理部主任。</w:t>
      </w:r>
      <w:r>
        <w:rPr>
          <w:rFonts w:ascii="仿宋_GB2312" w:hint="eastAsia"/>
        </w:rPr>
        <w:t>协调发放口罩181773个、75%酒精和84消毒液各139斤、红外体温枪116把，跟踪排查返岗人员12641人次（</w:t>
      </w:r>
      <w:r w:rsidR="00706D0B">
        <w:rPr>
          <w:rFonts w:ascii="仿宋_GB2312" w:hint="eastAsia"/>
        </w:rPr>
        <w:t>其中</w:t>
      </w:r>
      <w:r>
        <w:rPr>
          <w:rFonts w:ascii="仿宋_GB2312" w:hint="eastAsia"/>
        </w:rPr>
        <w:t>包括湖北籍46人次）。组织22个标段管理人员及一线工人复工安全教育和安全技术交底培训7004人次。</w:t>
      </w:r>
    </w:p>
    <w:p w:rsidR="00DD2F96" w:rsidRDefault="00DD2F96" w:rsidP="00766853">
      <w:pPr>
        <w:spacing w:line="600" w:lineRule="exact"/>
        <w:ind w:firstLineChars="200" w:firstLine="634"/>
        <w:rPr>
          <w:rFonts w:ascii="仿宋_GB2312"/>
        </w:rPr>
      </w:pPr>
      <w:r>
        <w:rPr>
          <w:rFonts w:ascii="仿宋_GB2312" w:hint="eastAsia"/>
          <w:b/>
        </w:rPr>
        <w:t>27.俞惠，</w:t>
      </w:r>
      <w:r w:rsidR="00615BE3" w:rsidRPr="00615BE3">
        <w:rPr>
          <w:rFonts w:ascii="仿宋_GB2312" w:hint="eastAsia"/>
          <w:b/>
        </w:rPr>
        <w:t>福建省开诚机械有限公司行政部经理</w:t>
      </w:r>
      <w:r>
        <w:rPr>
          <w:rFonts w:ascii="仿宋_GB2312" w:hint="eastAsia"/>
          <w:b/>
        </w:rPr>
        <w:t>。</w:t>
      </w:r>
      <w:r>
        <w:rPr>
          <w:rFonts w:ascii="仿宋_GB2312" w:hint="eastAsia"/>
        </w:rPr>
        <w:t>筹集防疫物资，采购N95口罩1500个、一次性口罩2500个、消毒剂100公斤防疫物资。每天定时定人给予消毒、测量体温、发放防疫物资，对23名外省人员返</w:t>
      </w:r>
      <w:proofErr w:type="gramStart"/>
      <w:r>
        <w:rPr>
          <w:rFonts w:ascii="仿宋_GB2312" w:hint="eastAsia"/>
        </w:rPr>
        <w:t>沙情况</w:t>
      </w:r>
      <w:proofErr w:type="gramEnd"/>
      <w:r>
        <w:rPr>
          <w:rFonts w:ascii="仿宋_GB2312" w:hint="eastAsia"/>
        </w:rPr>
        <w:t>跟踪报备相关部门，做好隔离安置</w:t>
      </w:r>
      <w:r>
        <w:rPr>
          <w:rFonts w:ascii="仿宋_GB2312" w:hint="eastAsia"/>
        </w:rPr>
        <w:lastRenderedPageBreak/>
        <w:t>及后勤保障工作。</w:t>
      </w:r>
    </w:p>
    <w:p w:rsidR="001F6295" w:rsidRDefault="002142D7" w:rsidP="00766853">
      <w:pPr>
        <w:spacing w:line="600" w:lineRule="exact"/>
        <w:ind w:firstLineChars="200" w:firstLine="634"/>
        <w:rPr>
          <w:rFonts w:ascii="仿宋_GB2312"/>
        </w:rPr>
      </w:pPr>
      <w:r>
        <w:rPr>
          <w:rFonts w:ascii="仿宋_GB2312" w:hint="eastAsia"/>
          <w:b/>
        </w:rPr>
        <w:t>28.袁川峰，三明市交发集团</w:t>
      </w:r>
      <w:proofErr w:type="gramStart"/>
      <w:r>
        <w:rPr>
          <w:rFonts w:ascii="仿宋_GB2312" w:hint="eastAsia"/>
          <w:b/>
        </w:rPr>
        <w:t>莆炎公司</w:t>
      </w:r>
      <w:proofErr w:type="gramEnd"/>
      <w:r>
        <w:rPr>
          <w:rFonts w:ascii="仿宋_GB2312" w:hint="eastAsia"/>
          <w:b/>
        </w:rPr>
        <w:t>明溪代表处主任。</w:t>
      </w:r>
      <w:r>
        <w:rPr>
          <w:rFonts w:ascii="仿宋_GB2312" w:hint="eastAsia"/>
        </w:rPr>
        <w:t>积极做好留守人员的健康管理工作，设立559间独立隔离室，组装5部流动防疫宣传车。“点对点”</w:t>
      </w:r>
      <w:proofErr w:type="gramStart"/>
      <w:r>
        <w:rPr>
          <w:rFonts w:ascii="仿宋_GB2312" w:hint="eastAsia"/>
        </w:rPr>
        <w:t>包车共</w:t>
      </w:r>
      <w:proofErr w:type="gramEnd"/>
      <w:r>
        <w:rPr>
          <w:rFonts w:ascii="仿宋_GB2312" w:hint="eastAsia"/>
        </w:rPr>
        <w:t>接送省外返岗工人13批次，接送返岗人员1093人次，确保全线工点实现100%复工。</w:t>
      </w:r>
    </w:p>
    <w:p w:rsidR="005F371E" w:rsidRDefault="005F371E" w:rsidP="00766853">
      <w:pPr>
        <w:spacing w:line="600" w:lineRule="exact"/>
        <w:ind w:firstLineChars="200" w:firstLine="634"/>
        <w:rPr>
          <w:rFonts w:ascii="仿宋_GB2312"/>
        </w:rPr>
      </w:pPr>
      <w:r>
        <w:rPr>
          <w:rFonts w:ascii="仿宋_GB2312" w:hint="eastAsia"/>
          <w:b/>
        </w:rPr>
        <w:t>29.</w:t>
      </w:r>
      <w:proofErr w:type="gramStart"/>
      <w:r>
        <w:rPr>
          <w:rFonts w:ascii="仿宋_GB2312" w:hint="eastAsia"/>
          <w:b/>
        </w:rPr>
        <w:t>顾素萍</w:t>
      </w:r>
      <w:proofErr w:type="gramEnd"/>
      <w:r>
        <w:rPr>
          <w:rFonts w:ascii="仿宋_GB2312" w:hint="eastAsia"/>
          <w:b/>
        </w:rPr>
        <w:t>，夏商百货集团三明有限公司</w:t>
      </w:r>
      <w:proofErr w:type="gramStart"/>
      <w:r>
        <w:rPr>
          <w:rFonts w:ascii="仿宋_GB2312" w:hint="eastAsia"/>
          <w:b/>
        </w:rPr>
        <w:t>列东店副</w:t>
      </w:r>
      <w:proofErr w:type="gramEnd"/>
      <w:r>
        <w:rPr>
          <w:rFonts w:ascii="仿宋_GB2312" w:hint="eastAsia"/>
          <w:b/>
        </w:rPr>
        <w:t>店长。</w:t>
      </w:r>
      <w:r>
        <w:rPr>
          <w:rFonts w:ascii="仿宋_GB2312" w:hint="eastAsia"/>
        </w:rPr>
        <w:t>积极传达上级精神，发动党员和员工到各医药站为在岗员工购买口罩等防控物资，确保一线员工防护工作</w:t>
      </w:r>
      <w:r w:rsidR="00131A4C">
        <w:rPr>
          <w:rFonts w:ascii="仿宋_GB2312" w:hint="eastAsia"/>
        </w:rPr>
        <w:t>。</w:t>
      </w:r>
      <w:r>
        <w:rPr>
          <w:rFonts w:ascii="仿宋_GB2312" w:hint="eastAsia"/>
        </w:rPr>
        <w:t>组织生产生活货源，</w:t>
      </w:r>
      <w:r w:rsidR="00131A4C">
        <w:rPr>
          <w:rFonts w:ascii="仿宋_GB2312" w:hint="eastAsia"/>
        </w:rPr>
        <w:t>主动配合各监管部门检查，</w:t>
      </w:r>
      <w:r>
        <w:rPr>
          <w:rFonts w:ascii="仿宋_GB2312" w:hint="eastAsia"/>
        </w:rPr>
        <w:t>确保粮、油、肉、蛋、菜等民生产品需求不断货，做好食品安</w:t>
      </w:r>
      <w:r w:rsidR="00131A4C">
        <w:rPr>
          <w:rFonts w:ascii="仿宋_GB2312" w:hint="eastAsia"/>
        </w:rPr>
        <w:t>全</w:t>
      </w:r>
      <w:r w:rsidR="00512517">
        <w:rPr>
          <w:rFonts w:ascii="仿宋_GB2312" w:hint="eastAsia"/>
        </w:rPr>
        <w:t>上货关</w:t>
      </w:r>
      <w:r>
        <w:rPr>
          <w:rFonts w:ascii="仿宋_GB2312" w:hint="eastAsia"/>
        </w:rPr>
        <w:t>。</w:t>
      </w:r>
    </w:p>
    <w:p w:rsidR="003A345F" w:rsidRDefault="003A345F" w:rsidP="00766853">
      <w:pPr>
        <w:spacing w:line="600" w:lineRule="exact"/>
        <w:ind w:firstLineChars="200" w:firstLine="634"/>
        <w:rPr>
          <w:rFonts w:ascii="仿宋_GB2312"/>
        </w:rPr>
      </w:pPr>
      <w:r>
        <w:rPr>
          <w:rFonts w:ascii="仿宋_GB2312" w:hint="eastAsia"/>
          <w:b/>
        </w:rPr>
        <w:t>30.黄梦婷，夏商百货集团三明有限公司人力资源部经理助理。</w:t>
      </w:r>
      <w:r>
        <w:rPr>
          <w:rFonts w:ascii="仿宋_GB2312" w:hint="eastAsia"/>
        </w:rPr>
        <w:t>主动对公司员工身体状况进行排查登记跟踪，做好干部职工健康管理，与社区联系上报单位人员返闽、返明、接触武汉人员各项报表，做好应急值班值守、人员延长假期和复工的各项工作安排，为一线员工做好防疫工作提供后勤保障。</w:t>
      </w:r>
    </w:p>
    <w:p w:rsidR="008C7104" w:rsidRDefault="008C7104" w:rsidP="00766853">
      <w:pPr>
        <w:spacing w:line="600" w:lineRule="exact"/>
        <w:ind w:firstLineChars="200" w:firstLine="634"/>
        <w:rPr>
          <w:rFonts w:ascii="仿宋_GB2312"/>
        </w:rPr>
      </w:pPr>
      <w:r>
        <w:rPr>
          <w:rFonts w:ascii="仿宋_GB2312" w:hint="eastAsia"/>
          <w:b/>
        </w:rPr>
        <w:t>31.曹发扬，三明市物资集团公司所属企业市久安物业管理有限公司职工。</w:t>
      </w:r>
      <w:r>
        <w:rPr>
          <w:rFonts w:ascii="仿宋_GB2312" w:hint="eastAsia"/>
        </w:rPr>
        <w:t>主动承担物资大厦内外公共区域消杀工作，粘贴各类防疫温馨提示及宣传材料，做好电话随访信息摸排和门头房、商铺走访宣传减免房租政策工作，协助26家符合条件的商户，办理房租减免手续，减免房租近17万元。</w:t>
      </w:r>
    </w:p>
    <w:p w:rsidR="008C7104" w:rsidRDefault="00F066ED" w:rsidP="00766853">
      <w:pPr>
        <w:spacing w:line="600" w:lineRule="exact"/>
        <w:ind w:firstLineChars="200" w:firstLine="634"/>
        <w:rPr>
          <w:rFonts w:ascii="仿宋_GB2312"/>
        </w:rPr>
      </w:pPr>
      <w:r>
        <w:rPr>
          <w:rFonts w:ascii="仿宋_GB2312" w:hint="eastAsia"/>
          <w:b/>
        </w:rPr>
        <w:t>32.彭涵军，厦工（三明）重型机器有限公司安环室主任。</w:t>
      </w:r>
      <w:r>
        <w:rPr>
          <w:rFonts w:ascii="仿宋_GB2312" w:hint="eastAsia"/>
        </w:rPr>
        <w:t>制定疫情防控工作实施方案、应急预案等9项制度和措施，编制下发防疫知识、安全知识的教程，组织400名员工进行自学、考</w:t>
      </w:r>
      <w:r>
        <w:rPr>
          <w:rFonts w:ascii="仿宋_GB2312" w:hint="eastAsia"/>
        </w:rPr>
        <w:lastRenderedPageBreak/>
        <w:t>试，积极宣传疫情防控知识。到市区各家医药店筹措口罩、红外体温测量仪、体温计、消毒液、酒精、喷雾器等应急储备物资，筹集口罩9000个、</w:t>
      </w:r>
      <w:proofErr w:type="gramStart"/>
      <w:r>
        <w:rPr>
          <w:rFonts w:ascii="仿宋_GB2312" w:hint="eastAsia"/>
        </w:rPr>
        <w:t>额温枪</w:t>
      </w:r>
      <w:proofErr w:type="gramEnd"/>
      <w:r>
        <w:rPr>
          <w:rFonts w:ascii="仿宋_GB2312" w:hint="eastAsia"/>
        </w:rPr>
        <w:t>8把、酒精14瓶、消毒液3桶。</w:t>
      </w:r>
    </w:p>
    <w:p w:rsidR="00D44E53" w:rsidRDefault="00D44E53" w:rsidP="00766853">
      <w:pPr>
        <w:spacing w:line="600" w:lineRule="exact"/>
        <w:ind w:firstLineChars="200" w:firstLine="634"/>
        <w:rPr>
          <w:rFonts w:ascii="仿宋_GB2312"/>
        </w:rPr>
      </w:pPr>
      <w:r>
        <w:rPr>
          <w:rFonts w:ascii="仿宋_GB2312" w:hint="eastAsia"/>
          <w:b/>
        </w:rPr>
        <w:t>33.蒋光炜，三明市交发集团高远公司工程部副主任（主持工作）。</w:t>
      </w:r>
      <w:r>
        <w:rPr>
          <w:rFonts w:ascii="仿宋_GB2312" w:hint="eastAsia"/>
        </w:rPr>
        <w:t>做好项目管理人员、班组人员疫情情况摸底，及时掌握春节期间活动轨迹和身体状况242人次。到桥梁、防护、绿化等6个班组作业现场宣讲、解读疫情防控措施、防护知识。落实4处复工进场人员食宿处环境卫生整治，协调新增食宿点1处。</w:t>
      </w:r>
    </w:p>
    <w:p w:rsidR="005D5090" w:rsidRDefault="005D5090" w:rsidP="00766853">
      <w:pPr>
        <w:spacing w:line="600" w:lineRule="exact"/>
        <w:ind w:firstLineChars="200" w:firstLine="634"/>
        <w:rPr>
          <w:rFonts w:ascii="仿宋_GB2312"/>
        </w:rPr>
      </w:pPr>
      <w:r>
        <w:rPr>
          <w:rFonts w:ascii="仿宋_GB2312" w:hint="eastAsia"/>
          <w:b/>
        </w:rPr>
        <w:t>34.蒋佑强，三明市公务用车服务平台安运科科长。</w:t>
      </w:r>
      <w:r>
        <w:rPr>
          <w:rFonts w:ascii="仿宋_GB2312" w:hint="eastAsia"/>
        </w:rPr>
        <w:t>做好公务车辆消杀工作，平均每日消杀公务服务车辆80余趟次。接到平台政府重要任务后，第一时间分析任务路线路况、10余次实地走访再确定行车路线，确保公务车辆行驶安全。到全市各大药店自费购买并捐献N95口罩200余个、酒精20公斤、体温枪5把。</w:t>
      </w:r>
    </w:p>
    <w:p w:rsidR="00EC19E7" w:rsidRDefault="00EC19E7" w:rsidP="00766853">
      <w:pPr>
        <w:spacing w:line="600" w:lineRule="exact"/>
        <w:ind w:firstLineChars="200" w:firstLine="634"/>
        <w:rPr>
          <w:rFonts w:ascii="仿宋_GB2312"/>
        </w:rPr>
      </w:pPr>
      <w:r>
        <w:rPr>
          <w:rFonts w:ascii="仿宋_GB2312" w:hint="eastAsia"/>
          <w:b/>
        </w:rPr>
        <w:t>35.</w:t>
      </w:r>
      <w:proofErr w:type="gramStart"/>
      <w:r>
        <w:rPr>
          <w:rFonts w:ascii="仿宋_GB2312" w:hint="eastAsia"/>
          <w:b/>
        </w:rPr>
        <w:t>赖健兴</w:t>
      </w:r>
      <w:proofErr w:type="gramEnd"/>
      <w:r>
        <w:rPr>
          <w:rFonts w:ascii="仿宋_GB2312" w:hint="eastAsia"/>
          <w:b/>
        </w:rPr>
        <w:t>，福建三明机场有限公司安检</w:t>
      </w:r>
      <w:proofErr w:type="gramStart"/>
      <w:r>
        <w:rPr>
          <w:rFonts w:ascii="仿宋_GB2312" w:hint="eastAsia"/>
          <w:b/>
        </w:rPr>
        <w:t>护卫部</w:t>
      </w:r>
      <w:proofErr w:type="gramEnd"/>
      <w:r>
        <w:rPr>
          <w:rFonts w:ascii="仿宋_GB2312" w:hint="eastAsia"/>
          <w:b/>
        </w:rPr>
        <w:t>副经理。</w:t>
      </w:r>
      <w:r>
        <w:rPr>
          <w:rFonts w:ascii="仿宋_GB2312" w:hint="eastAsia"/>
        </w:rPr>
        <w:t>作为机场疫情处置小组的联络人，深入机场防疫防控一线，保障航班246架次，累积保障旅客13925人次，排查重点疫区国家入境旅客29名，转送发烧发热病人4名。</w:t>
      </w:r>
    </w:p>
    <w:p w:rsidR="00E9442B" w:rsidRDefault="00E9442B" w:rsidP="00766853">
      <w:pPr>
        <w:spacing w:line="600" w:lineRule="exact"/>
        <w:ind w:firstLineChars="200" w:firstLine="634"/>
        <w:rPr>
          <w:rFonts w:ascii="仿宋_GB2312"/>
        </w:rPr>
      </w:pPr>
      <w:r>
        <w:rPr>
          <w:rFonts w:ascii="仿宋_GB2312" w:hint="eastAsia"/>
          <w:b/>
        </w:rPr>
        <w:t>36.蔡晓玲，福州三明大厦有限公司党支部事务部经理。</w:t>
      </w:r>
      <w:r>
        <w:rPr>
          <w:rFonts w:ascii="仿宋_GB2312" w:hint="eastAsia"/>
        </w:rPr>
        <w:t>主动承担三明大厦各大通道、电梯、办公区等公共环境卫生的清洗、消毒等工作，每日负责16个楼层、3台电梯的安全巡察工作，为广大员工和来客提供了安全的生产生活环境。</w:t>
      </w:r>
    </w:p>
    <w:p w:rsidR="001E10B2" w:rsidRDefault="0062203D" w:rsidP="00766853">
      <w:pPr>
        <w:spacing w:line="600" w:lineRule="exact"/>
        <w:ind w:firstLineChars="200" w:firstLine="634"/>
        <w:rPr>
          <w:rFonts w:ascii="仿宋_GB2312"/>
        </w:rPr>
      </w:pPr>
      <w:r w:rsidRPr="0062203D">
        <w:rPr>
          <w:rFonts w:ascii="仿宋_GB2312" w:hint="eastAsia"/>
          <w:b/>
        </w:rPr>
        <w:t>3</w:t>
      </w:r>
      <w:r w:rsidR="00AA768B" w:rsidRPr="0062203D">
        <w:rPr>
          <w:rFonts w:ascii="仿宋_GB2312" w:hint="eastAsia"/>
          <w:b/>
        </w:rPr>
        <w:t>7.廖福星</w:t>
      </w:r>
      <w:r w:rsidR="00AA768B" w:rsidRPr="0062203D">
        <w:rPr>
          <w:rFonts w:ascii="仿宋_GB2312" w:hint="eastAsia"/>
        </w:rPr>
        <w:t>，</w:t>
      </w:r>
      <w:r w:rsidR="00AA768B" w:rsidRPr="0062203D">
        <w:rPr>
          <w:rFonts w:ascii="仿宋_GB2312" w:hint="eastAsia"/>
          <w:b/>
        </w:rPr>
        <w:t>三明市交发</w:t>
      </w:r>
      <w:r w:rsidR="00AA768B">
        <w:rPr>
          <w:rFonts w:ascii="仿宋_GB2312" w:hint="eastAsia"/>
          <w:b/>
        </w:rPr>
        <w:t>集团副总工程师、</w:t>
      </w:r>
      <w:proofErr w:type="gramStart"/>
      <w:r w:rsidR="00AA768B">
        <w:rPr>
          <w:rFonts w:ascii="仿宋_GB2312" w:hint="eastAsia"/>
          <w:b/>
        </w:rPr>
        <w:t>莆炎公司</w:t>
      </w:r>
      <w:proofErr w:type="gramEnd"/>
      <w:r w:rsidR="00AA768B">
        <w:rPr>
          <w:rFonts w:ascii="仿宋_GB2312" w:hint="eastAsia"/>
          <w:b/>
        </w:rPr>
        <w:t>副总经理。</w:t>
      </w:r>
      <w:r w:rsidR="00AA768B">
        <w:rPr>
          <w:rFonts w:ascii="仿宋_GB2312" w:hint="eastAsia"/>
        </w:rPr>
        <w:t>制定防疫方案和防疫应急预案，组织113名防疫专管员做好</w:t>
      </w:r>
      <w:proofErr w:type="gramStart"/>
      <w:r w:rsidR="00AA768B">
        <w:rPr>
          <w:rFonts w:ascii="仿宋_GB2312" w:hint="eastAsia"/>
        </w:rPr>
        <w:lastRenderedPageBreak/>
        <w:t>莆</w:t>
      </w:r>
      <w:proofErr w:type="gramEnd"/>
      <w:r w:rsidR="00AA768B">
        <w:rPr>
          <w:rFonts w:ascii="仿宋_GB2312" w:hint="eastAsia"/>
        </w:rPr>
        <w:t>炎高速公路尤溪</w:t>
      </w:r>
      <w:proofErr w:type="gramStart"/>
      <w:r w:rsidR="00AA768B">
        <w:rPr>
          <w:rFonts w:ascii="仿宋_GB2312" w:hint="eastAsia"/>
        </w:rPr>
        <w:t>中仙至大田</w:t>
      </w:r>
      <w:proofErr w:type="gramEnd"/>
      <w:r w:rsidR="00AA768B">
        <w:rPr>
          <w:rFonts w:ascii="仿宋_GB2312" w:hint="eastAsia"/>
        </w:rPr>
        <w:t>广平段施工现场疫情防控和复工复产工作。抓好返岗人员疫情防控工作，点对点包车81趟1198人</w:t>
      </w:r>
      <w:r w:rsidR="00D31678">
        <w:rPr>
          <w:rFonts w:ascii="仿宋_GB2312" w:hint="eastAsia"/>
        </w:rPr>
        <w:t>次</w:t>
      </w:r>
      <w:r w:rsidR="00AA768B">
        <w:rPr>
          <w:rFonts w:ascii="仿宋_GB2312" w:hint="eastAsia"/>
        </w:rPr>
        <w:t>，隔离观察4163人次，核酸检测1581人次，开展疫情防控培训206场4128人次，应急演练1场，全线共签订各级承诺书4381份，责任状4274份。</w:t>
      </w:r>
    </w:p>
    <w:p w:rsidR="001E10B2" w:rsidRDefault="0062203D" w:rsidP="00766853">
      <w:pPr>
        <w:spacing w:line="600" w:lineRule="exact"/>
        <w:ind w:firstLineChars="200" w:firstLine="634"/>
        <w:rPr>
          <w:rFonts w:ascii="仿宋_GB2312"/>
        </w:rPr>
      </w:pPr>
      <w:r>
        <w:rPr>
          <w:rFonts w:ascii="仿宋_GB2312" w:hint="eastAsia"/>
          <w:b/>
        </w:rPr>
        <w:t>38</w:t>
      </w:r>
      <w:r w:rsidR="00AA768B">
        <w:rPr>
          <w:rFonts w:ascii="仿宋_GB2312" w:hint="eastAsia"/>
          <w:b/>
        </w:rPr>
        <w:t>.潘恺，福建三明机场有限公司团委书记、地勤服务部经理、企划营销部经理。</w:t>
      </w:r>
      <w:r w:rsidR="00AA768B">
        <w:rPr>
          <w:rFonts w:ascii="仿宋_GB2312" w:hint="eastAsia"/>
        </w:rPr>
        <w:t>组建“三明机场防疫新型冠状病毒青年突击队”，保障航班242架次，旅客测温13609人次。做好每日航班进港确认严查湖北籍、温州籍旅客工作，安排“点对点”接送入境旅客30人次，联系市县指挥部安排“点对点”接送隔离，劝返湖北籍、温州籍进港旅客11人、出港旅客2人，把好三明航空的大门。</w:t>
      </w:r>
    </w:p>
    <w:p w:rsidR="001E10B2" w:rsidRDefault="001E10B2" w:rsidP="00766853">
      <w:pPr>
        <w:spacing w:line="600" w:lineRule="exact"/>
        <w:ind w:firstLineChars="200" w:firstLine="632"/>
        <w:rPr>
          <w:rFonts w:ascii="仿宋_GB2312"/>
        </w:rPr>
      </w:pPr>
    </w:p>
    <w:p w:rsidR="0025630F" w:rsidRDefault="0025630F" w:rsidP="00766853">
      <w:pPr>
        <w:spacing w:line="600" w:lineRule="exact"/>
        <w:ind w:firstLineChars="200" w:firstLine="632"/>
        <w:rPr>
          <w:rFonts w:ascii="仿宋_GB2312"/>
        </w:rPr>
      </w:pPr>
    </w:p>
    <w:p w:rsidR="001E10B2" w:rsidRDefault="001E10B2" w:rsidP="00766853">
      <w:pPr>
        <w:spacing w:line="600" w:lineRule="exact"/>
        <w:rPr>
          <w:rFonts w:ascii="仿宋_GB2312"/>
        </w:rPr>
      </w:pPr>
      <w:bookmarkStart w:id="0" w:name="_GoBack"/>
      <w:bookmarkEnd w:id="0"/>
    </w:p>
    <w:p w:rsidR="001E10B2" w:rsidRDefault="00AA768B" w:rsidP="00766853">
      <w:pPr>
        <w:topLinePunct/>
        <w:spacing w:line="600" w:lineRule="exact"/>
        <w:rPr>
          <w:rFonts w:ascii="仿宋_GB2312" w:hAnsi="仿宋_GB2312" w:cs="仿宋_GB2312"/>
        </w:rPr>
      </w:pPr>
      <w:r>
        <w:rPr>
          <w:rFonts w:ascii="仿宋_GB2312" w:hAnsi="仿宋_GB2312" w:cs="仿宋_GB2312" w:hint="eastAsia"/>
        </w:rPr>
        <w:t xml:space="preserve">                                三明市国资委党委     </w:t>
      </w:r>
    </w:p>
    <w:p w:rsidR="001E10B2" w:rsidRDefault="00AA768B" w:rsidP="00766853">
      <w:pPr>
        <w:topLinePunct/>
        <w:spacing w:line="600" w:lineRule="exact"/>
        <w:rPr>
          <w:rFonts w:ascii="仿宋" w:eastAsia="仿宋" w:hAnsi="仿宋"/>
        </w:rPr>
      </w:pPr>
      <w:r>
        <w:rPr>
          <w:rFonts w:ascii="仿宋_GB2312" w:hAnsi="仿宋_GB2312" w:cs="仿宋_GB2312" w:hint="eastAsia"/>
        </w:rPr>
        <w:t xml:space="preserve">                                 2020年4月</w:t>
      </w:r>
      <w:r w:rsidR="0028441C">
        <w:rPr>
          <w:rFonts w:ascii="仿宋_GB2312" w:hAnsi="仿宋_GB2312" w:cs="仿宋_GB2312" w:hint="eastAsia"/>
        </w:rPr>
        <w:t>24</w:t>
      </w:r>
      <w:r>
        <w:rPr>
          <w:rFonts w:ascii="仿宋_GB2312" w:hAnsi="仿宋_GB2312" w:cs="仿宋_GB2312" w:hint="eastAsia"/>
        </w:rPr>
        <w:t xml:space="preserve">日 </w:t>
      </w:r>
      <w:r>
        <w:rPr>
          <w:rFonts w:ascii="仿宋" w:eastAsia="仿宋" w:hAnsi="仿宋" w:hint="eastAsia"/>
        </w:rPr>
        <w:t xml:space="preserve">  </w:t>
      </w:r>
    </w:p>
    <w:p w:rsidR="001E10B2" w:rsidRDefault="001E10B2" w:rsidP="00766853">
      <w:pPr>
        <w:spacing w:line="600" w:lineRule="exact"/>
        <w:rPr>
          <w:rFonts w:ascii="仿宋_GB2312"/>
          <w:sz w:val="28"/>
          <w:szCs w:val="28"/>
        </w:rPr>
      </w:pPr>
    </w:p>
    <w:p w:rsidR="001E10B2" w:rsidRDefault="001E10B2" w:rsidP="00766853">
      <w:pPr>
        <w:spacing w:line="600" w:lineRule="exact"/>
        <w:rPr>
          <w:rFonts w:ascii="仿宋_GB2312"/>
          <w:sz w:val="28"/>
          <w:szCs w:val="28"/>
        </w:rPr>
      </w:pPr>
    </w:p>
    <w:p w:rsidR="001E10B2" w:rsidRDefault="001E10B2"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0747B5" w:rsidRDefault="000747B5" w:rsidP="00766853">
      <w:pPr>
        <w:spacing w:line="600" w:lineRule="exact"/>
        <w:rPr>
          <w:rFonts w:ascii="仿宋_GB2312"/>
          <w:sz w:val="28"/>
          <w:szCs w:val="28"/>
        </w:rPr>
      </w:pPr>
    </w:p>
    <w:p w:rsidR="00D93C95" w:rsidRDefault="00D93C95" w:rsidP="00766853">
      <w:pPr>
        <w:spacing w:line="600" w:lineRule="exact"/>
        <w:rPr>
          <w:rFonts w:ascii="仿宋_GB2312"/>
          <w:sz w:val="28"/>
          <w:szCs w:val="28"/>
        </w:rPr>
      </w:pPr>
    </w:p>
    <w:p w:rsidR="00D93C95" w:rsidRDefault="00D93C95" w:rsidP="00766853">
      <w:pPr>
        <w:spacing w:line="600" w:lineRule="exact"/>
        <w:rPr>
          <w:rFonts w:ascii="仿宋_GB2312"/>
          <w:sz w:val="28"/>
          <w:szCs w:val="28"/>
        </w:rPr>
      </w:pPr>
    </w:p>
    <w:p w:rsidR="001E10B2" w:rsidRDefault="00AA768B" w:rsidP="00766853">
      <w:pPr>
        <w:pBdr>
          <w:top w:val="single" w:sz="4" w:space="0" w:color="auto"/>
        </w:pBdr>
        <w:spacing w:line="600" w:lineRule="exact"/>
        <w:rPr>
          <w:color w:val="000000"/>
          <w:sz w:val="28"/>
          <w:szCs w:val="28"/>
        </w:rPr>
      </w:pPr>
      <w:r>
        <w:rPr>
          <w:rFonts w:hint="eastAsia"/>
          <w:color w:val="000000"/>
          <w:sz w:val="28"/>
          <w:szCs w:val="28"/>
        </w:rPr>
        <w:t xml:space="preserve">  </w:t>
      </w:r>
      <w:r>
        <w:rPr>
          <w:rFonts w:hint="eastAsia"/>
          <w:color w:val="000000"/>
          <w:sz w:val="28"/>
          <w:szCs w:val="28"/>
        </w:rPr>
        <w:t>抄送：市委组织部</w:t>
      </w:r>
    </w:p>
    <w:p w:rsidR="001E10B2" w:rsidRDefault="00F86F02" w:rsidP="00766853">
      <w:pPr>
        <w:spacing w:line="600" w:lineRule="exact"/>
        <w:rPr>
          <w:color w:val="000000"/>
        </w:rPr>
      </w:pPr>
      <w:r w:rsidRPr="00F86F02">
        <w:rPr>
          <w:sz w:val="28"/>
          <w:szCs w:val="28"/>
          <w:lang w:val="zh-CN"/>
        </w:rPr>
        <w:pict>
          <v:line id="Line 2" o:spid="_x0000_s1051" style="position:absolute;left:0;text-align:left;z-index:251657216;mso-position-horizontal:center" from="0,0" to="442.2pt,0" o:gfxdata="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B8rbT0AAAAAIBAAAPAAAAAAAAAAEAIAAAACIAAABkcnMvZG93bnJldi54bWxQSwECFAAU&#10;AAAACACHTuJAS5/PpcABAACLAwAADgAAAAAAAAABACAAAAAfAQAAZHJzL2Uyb0RvYy54bWxQSwUG&#10;AAAAAAYABgBZAQAAUQUAAAAA&#10;" strokeweight=".5pt"/>
        </w:pict>
      </w:r>
      <w:r w:rsidRPr="00F86F02">
        <w:rPr>
          <w:sz w:val="28"/>
          <w:szCs w:val="28"/>
          <w:lang w:val="zh-CN"/>
        </w:rPr>
        <w:pict>
          <v:line id="Line 3" o:spid="_x0000_s1050" style="position:absolute;left:0;text-align:left;z-index:251656192;mso-position-horizontal:center" from="0,28.95pt" to="442.2pt,28.95pt" o:gfxdata="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3bqVSdMAAAAGAQAADwAAAAAAAAABACAAAAAiAAAAZHJzL2Rvd25yZXYueG1sUEsB&#10;AhQAFAAAAAgAh07iQIf1+xXBAQAAiwMAAA4AAAAAAAAAAQAgAAAAIgEAAGRycy9lMm9Eb2MueG1s&#10;UEsFBgAAAAAGAAYAWQEAAFUFAAAAAA==&#10;" strokeweight=".5pt"/>
        </w:pict>
      </w:r>
      <w:r w:rsidR="00AA768B">
        <w:rPr>
          <w:rFonts w:hint="eastAsia"/>
          <w:sz w:val="28"/>
          <w:szCs w:val="28"/>
        </w:rPr>
        <w:t xml:space="preserve">  </w:t>
      </w:r>
      <w:r w:rsidR="00AA768B">
        <w:rPr>
          <w:rFonts w:hAnsi="宋体" w:hint="eastAsia"/>
          <w:sz w:val="28"/>
          <w:szCs w:val="28"/>
        </w:rPr>
        <w:t>三明市国资委党办</w:t>
      </w:r>
      <w:r w:rsidR="00AA768B">
        <w:rPr>
          <w:rFonts w:hAnsi="宋体" w:hint="eastAsia"/>
          <w:sz w:val="28"/>
          <w:szCs w:val="28"/>
        </w:rPr>
        <w:t xml:space="preserve"> </w:t>
      </w:r>
      <w:r w:rsidR="00AA768B">
        <w:rPr>
          <w:rFonts w:hint="eastAsia"/>
          <w:sz w:val="28"/>
          <w:szCs w:val="28"/>
        </w:rPr>
        <w:t xml:space="preserve">                        </w:t>
      </w:r>
      <w:r w:rsidR="00AA768B">
        <w:rPr>
          <w:rFonts w:ascii="仿宋_GB2312" w:hAnsi="仿宋_GB2312" w:cs="仿宋_GB2312" w:hint="eastAsia"/>
          <w:sz w:val="28"/>
          <w:szCs w:val="28"/>
        </w:rPr>
        <w:t>2020年4月</w:t>
      </w:r>
      <w:r w:rsidR="0028441C">
        <w:rPr>
          <w:rFonts w:ascii="仿宋_GB2312" w:hAnsi="仿宋_GB2312" w:cs="仿宋_GB2312" w:hint="eastAsia"/>
          <w:sz w:val="28"/>
          <w:szCs w:val="28"/>
        </w:rPr>
        <w:t>24</w:t>
      </w:r>
      <w:r w:rsidR="00AA768B">
        <w:rPr>
          <w:rFonts w:ascii="仿宋_GB2312" w:hAnsi="仿宋_GB2312" w:cs="仿宋_GB2312" w:hint="eastAsia"/>
          <w:sz w:val="28"/>
          <w:szCs w:val="28"/>
        </w:rPr>
        <w:t>日印发</w:t>
      </w:r>
    </w:p>
    <w:sectPr w:rsidR="001E10B2" w:rsidSect="001E10B2">
      <w:headerReference w:type="default" r:id="rId9"/>
      <w:footerReference w:type="default" r:id="rId10"/>
      <w:pgSz w:w="11907" w:h="16840"/>
      <w:pgMar w:top="1134" w:right="1474" w:bottom="1134" w:left="1587" w:header="851" w:footer="1587" w:gutter="0"/>
      <w:pgNumType w:fmt="numberInDash"/>
      <w:cols w:space="720"/>
      <w:docGrid w:type="linesAndChars" w:linePitch="579" w:charSpace="-8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772" w:rsidRDefault="009F7772" w:rsidP="001E10B2">
      <w:r>
        <w:separator/>
      </w:r>
    </w:p>
  </w:endnote>
  <w:endnote w:type="continuationSeparator" w:id="0">
    <w:p w:rsidR="009F7772" w:rsidRDefault="009F7772" w:rsidP="001E1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方正小标宋简体"/>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B2" w:rsidRDefault="00F86F02">
    <w:pPr>
      <w:pStyle w:val="a4"/>
    </w:pPr>
    <w:r>
      <w:pict>
        <v:shapetype id="_x0000_t202" coordsize="21600,21600" o:spt="202" path="m,l,21600r21600,l21600,xe">
          <v:stroke joinstyle="miter"/>
          <v:path gradientshapeok="t" o:connecttype="rect"/>
        </v:shapetype>
        <v:shape id="文本框 4" o:spid="_x0000_s2055" type="#_x0000_t202" style="position:absolute;margin-left:832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1E10B2" w:rsidRDefault="00F86F02">
                <w:pPr>
                  <w:snapToGrid w:val="0"/>
                  <w:rPr>
                    <w:rFonts w:eastAsia="宋体"/>
                    <w:sz w:val="18"/>
                  </w:rPr>
                </w:pPr>
                <w:r>
                  <w:rPr>
                    <w:sz w:val="28"/>
                    <w:szCs w:val="28"/>
                  </w:rPr>
                  <w:fldChar w:fldCharType="begin"/>
                </w:r>
                <w:r w:rsidR="00AA768B">
                  <w:rPr>
                    <w:sz w:val="28"/>
                    <w:szCs w:val="28"/>
                  </w:rPr>
                  <w:instrText xml:space="preserve"> PAGE  \* MERGEFORMAT </w:instrText>
                </w:r>
                <w:r>
                  <w:rPr>
                    <w:sz w:val="28"/>
                    <w:szCs w:val="28"/>
                  </w:rPr>
                  <w:fldChar w:fldCharType="separate"/>
                </w:r>
                <w:r w:rsidR="00615BE3">
                  <w:rPr>
                    <w:noProof/>
                    <w:sz w:val="28"/>
                    <w:szCs w:val="28"/>
                  </w:rPr>
                  <w:t>- 10 -</w:t>
                </w:r>
                <w:r>
                  <w:rP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772" w:rsidRDefault="009F7772" w:rsidP="001E10B2">
      <w:r>
        <w:separator/>
      </w:r>
    </w:p>
  </w:footnote>
  <w:footnote w:type="continuationSeparator" w:id="0">
    <w:p w:rsidR="009F7772" w:rsidRDefault="009F7772" w:rsidP="001E1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B2" w:rsidRDefault="001E10B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proofState w:spelling="clean" w:grammar="clean"/>
  <w:attachedTemplate r:id="rId1"/>
  <w:defaultTabStop w:val="425"/>
  <w:drawingGridHorizontalSpacing w:val="158"/>
  <w:drawingGridVerticalSpacing w:val="579"/>
  <w:displayHorizontalDrawingGridEvery w:val="2"/>
  <w:noPunctuationKerning/>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useFELayout/>
  </w:compat>
  <w:rsids>
    <w:rsidRoot w:val="00CD52C8"/>
    <w:rsid w:val="0000198F"/>
    <w:rsid w:val="00004AD6"/>
    <w:rsid w:val="00010A91"/>
    <w:rsid w:val="00011854"/>
    <w:rsid w:val="00012545"/>
    <w:rsid w:val="000128C1"/>
    <w:rsid w:val="000135FD"/>
    <w:rsid w:val="0001434E"/>
    <w:rsid w:val="000147BE"/>
    <w:rsid w:val="00016947"/>
    <w:rsid w:val="0001782C"/>
    <w:rsid w:val="00021E52"/>
    <w:rsid w:val="000223E7"/>
    <w:rsid w:val="00022D25"/>
    <w:rsid w:val="00023409"/>
    <w:rsid w:val="000238E4"/>
    <w:rsid w:val="00023B9E"/>
    <w:rsid w:val="000268E2"/>
    <w:rsid w:val="00030D3C"/>
    <w:rsid w:val="00032360"/>
    <w:rsid w:val="00032576"/>
    <w:rsid w:val="00033D60"/>
    <w:rsid w:val="00033DC3"/>
    <w:rsid w:val="00035B21"/>
    <w:rsid w:val="00040791"/>
    <w:rsid w:val="00041E97"/>
    <w:rsid w:val="00042A2E"/>
    <w:rsid w:val="00042ADC"/>
    <w:rsid w:val="000443CB"/>
    <w:rsid w:val="0004543F"/>
    <w:rsid w:val="000455BA"/>
    <w:rsid w:val="000475BD"/>
    <w:rsid w:val="00047DDD"/>
    <w:rsid w:val="00053347"/>
    <w:rsid w:val="000535A3"/>
    <w:rsid w:val="00053D0B"/>
    <w:rsid w:val="0005489C"/>
    <w:rsid w:val="000579F2"/>
    <w:rsid w:val="0006083F"/>
    <w:rsid w:val="00061A9B"/>
    <w:rsid w:val="00062E89"/>
    <w:rsid w:val="0006502F"/>
    <w:rsid w:val="00065832"/>
    <w:rsid w:val="00067339"/>
    <w:rsid w:val="00067E71"/>
    <w:rsid w:val="00070CA5"/>
    <w:rsid w:val="0007136C"/>
    <w:rsid w:val="000717F4"/>
    <w:rsid w:val="000747B5"/>
    <w:rsid w:val="00076328"/>
    <w:rsid w:val="00085058"/>
    <w:rsid w:val="0008560C"/>
    <w:rsid w:val="000857CC"/>
    <w:rsid w:val="000874AD"/>
    <w:rsid w:val="00092505"/>
    <w:rsid w:val="0009250F"/>
    <w:rsid w:val="00092546"/>
    <w:rsid w:val="00095CF7"/>
    <w:rsid w:val="00095D12"/>
    <w:rsid w:val="00097270"/>
    <w:rsid w:val="000A0BD5"/>
    <w:rsid w:val="000A2185"/>
    <w:rsid w:val="000A2260"/>
    <w:rsid w:val="000A48B3"/>
    <w:rsid w:val="000A4CAA"/>
    <w:rsid w:val="000A59E9"/>
    <w:rsid w:val="000A6B24"/>
    <w:rsid w:val="000A77D6"/>
    <w:rsid w:val="000A7AFA"/>
    <w:rsid w:val="000B068F"/>
    <w:rsid w:val="000B1FA0"/>
    <w:rsid w:val="000B3F97"/>
    <w:rsid w:val="000B5C00"/>
    <w:rsid w:val="000C0281"/>
    <w:rsid w:val="000C071C"/>
    <w:rsid w:val="000C1630"/>
    <w:rsid w:val="000C25A6"/>
    <w:rsid w:val="000C26E0"/>
    <w:rsid w:val="000C2D3D"/>
    <w:rsid w:val="000C530B"/>
    <w:rsid w:val="000C5988"/>
    <w:rsid w:val="000C74F1"/>
    <w:rsid w:val="000D02CD"/>
    <w:rsid w:val="000D231B"/>
    <w:rsid w:val="000D3DA3"/>
    <w:rsid w:val="000D6A50"/>
    <w:rsid w:val="000D72BF"/>
    <w:rsid w:val="000E2C4F"/>
    <w:rsid w:val="000E36EA"/>
    <w:rsid w:val="000E39C7"/>
    <w:rsid w:val="000E3B1F"/>
    <w:rsid w:val="000E45AB"/>
    <w:rsid w:val="000E5098"/>
    <w:rsid w:val="000E63A8"/>
    <w:rsid w:val="000F239C"/>
    <w:rsid w:val="000F3E6D"/>
    <w:rsid w:val="000F4B6C"/>
    <w:rsid w:val="000F522E"/>
    <w:rsid w:val="000F5AED"/>
    <w:rsid w:val="000F7364"/>
    <w:rsid w:val="000F77D0"/>
    <w:rsid w:val="0010167B"/>
    <w:rsid w:val="00101CED"/>
    <w:rsid w:val="00102BB7"/>
    <w:rsid w:val="00103941"/>
    <w:rsid w:val="00104021"/>
    <w:rsid w:val="0010484C"/>
    <w:rsid w:val="00106D71"/>
    <w:rsid w:val="001101F1"/>
    <w:rsid w:val="00111976"/>
    <w:rsid w:val="001119A4"/>
    <w:rsid w:val="00112200"/>
    <w:rsid w:val="00113D50"/>
    <w:rsid w:val="00114853"/>
    <w:rsid w:val="00114CF8"/>
    <w:rsid w:val="00116544"/>
    <w:rsid w:val="001172BB"/>
    <w:rsid w:val="00122601"/>
    <w:rsid w:val="00123FD3"/>
    <w:rsid w:val="001247E1"/>
    <w:rsid w:val="0012752D"/>
    <w:rsid w:val="00130682"/>
    <w:rsid w:val="001306CD"/>
    <w:rsid w:val="001307EE"/>
    <w:rsid w:val="00131138"/>
    <w:rsid w:val="00131A4C"/>
    <w:rsid w:val="00133050"/>
    <w:rsid w:val="00133896"/>
    <w:rsid w:val="00133FFF"/>
    <w:rsid w:val="00134803"/>
    <w:rsid w:val="00134A3A"/>
    <w:rsid w:val="001363D3"/>
    <w:rsid w:val="001415C7"/>
    <w:rsid w:val="00142759"/>
    <w:rsid w:val="0014364D"/>
    <w:rsid w:val="0014586B"/>
    <w:rsid w:val="0015063A"/>
    <w:rsid w:val="001538CA"/>
    <w:rsid w:val="00154102"/>
    <w:rsid w:val="00156C69"/>
    <w:rsid w:val="00162CA0"/>
    <w:rsid w:val="00162D03"/>
    <w:rsid w:val="0016338F"/>
    <w:rsid w:val="00164AD8"/>
    <w:rsid w:val="00164ADD"/>
    <w:rsid w:val="00165868"/>
    <w:rsid w:val="00165FD1"/>
    <w:rsid w:val="001665C5"/>
    <w:rsid w:val="00167200"/>
    <w:rsid w:val="00167A6C"/>
    <w:rsid w:val="001726A8"/>
    <w:rsid w:val="0017512E"/>
    <w:rsid w:val="00175767"/>
    <w:rsid w:val="001764D4"/>
    <w:rsid w:val="0017728B"/>
    <w:rsid w:val="0018098D"/>
    <w:rsid w:val="00182BDF"/>
    <w:rsid w:val="00183AC2"/>
    <w:rsid w:val="00183DE6"/>
    <w:rsid w:val="0018616A"/>
    <w:rsid w:val="001863C4"/>
    <w:rsid w:val="00187DDC"/>
    <w:rsid w:val="0019078C"/>
    <w:rsid w:val="001908DD"/>
    <w:rsid w:val="001909BC"/>
    <w:rsid w:val="00194CF5"/>
    <w:rsid w:val="001A1114"/>
    <w:rsid w:val="001A4E08"/>
    <w:rsid w:val="001A5A3D"/>
    <w:rsid w:val="001A7532"/>
    <w:rsid w:val="001A7BE1"/>
    <w:rsid w:val="001A7E01"/>
    <w:rsid w:val="001A7FAF"/>
    <w:rsid w:val="001B0818"/>
    <w:rsid w:val="001B1285"/>
    <w:rsid w:val="001B3836"/>
    <w:rsid w:val="001B4597"/>
    <w:rsid w:val="001B5260"/>
    <w:rsid w:val="001B5601"/>
    <w:rsid w:val="001B57E6"/>
    <w:rsid w:val="001B701B"/>
    <w:rsid w:val="001C0525"/>
    <w:rsid w:val="001C1547"/>
    <w:rsid w:val="001C4C5F"/>
    <w:rsid w:val="001C622F"/>
    <w:rsid w:val="001C695F"/>
    <w:rsid w:val="001C788D"/>
    <w:rsid w:val="001C7BBA"/>
    <w:rsid w:val="001D0C04"/>
    <w:rsid w:val="001D0C53"/>
    <w:rsid w:val="001D2EC7"/>
    <w:rsid w:val="001D3BE1"/>
    <w:rsid w:val="001D76B1"/>
    <w:rsid w:val="001D7E79"/>
    <w:rsid w:val="001E10B2"/>
    <w:rsid w:val="001E146C"/>
    <w:rsid w:val="001E3592"/>
    <w:rsid w:val="001E3AF7"/>
    <w:rsid w:val="001E4F64"/>
    <w:rsid w:val="001F261E"/>
    <w:rsid w:val="001F272A"/>
    <w:rsid w:val="001F2769"/>
    <w:rsid w:val="001F2F2E"/>
    <w:rsid w:val="001F518B"/>
    <w:rsid w:val="001F590B"/>
    <w:rsid w:val="001F6295"/>
    <w:rsid w:val="001F78D3"/>
    <w:rsid w:val="00201A99"/>
    <w:rsid w:val="00203374"/>
    <w:rsid w:val="002044EE"/>
    <w:rsid w:val="002111C3"/>
    <w:rsid w:val="00211A72"/>
    <w:rsid w:val="002129A0"/>
    <w:rsid w:val="00213932"/>
    <w:rsid w:val="00213DF0"/>
    <w:rsid w:val="002142D7"/>
    <w:rsid w:val="002153AB"/>
    <w:rsid w:val="00217916"/>
    <w:rsid w:val="00220E07"/>
    <w:rsid w:val="00221C0A"/>
    <w:rsid w:val="002227C9"/>
    <w:rsid w:val="00222BBF"/>
    <w:rsid w:val="00223592"/>
    <w:rsid w:val="002238B5"/>
    <w:rsid w:val="00226E90"/>
    <w:rsid w:val="0022757E"/>
    <w:rsid w:val="00227C2E"/>
    <w:rsid w:val="002309CB"/>
    <w:rsid w:val="00231996"/>
    <w:rsid w:val="0023687A"/>
    <w:rsid w:val="00236C61"/>
    <w:rsid w:val="0023704C"/>
    <w:rsid w:val="00241836"/>
    <w:rsid w:val="0024294B"/>
    <w:rsid w:val="00243A31"/>
    <w:rsid w:val="00245F72"/>
    <w:rsid w:val="002535E5"/>
    <w:rsid w:val="0025630F"/>
    <w:rsid w:val="0025662A"/>
    <w:rsid w:val="00256D2E"/>
    <w:rsid w:val="00260516"/>
    <w:rsid w:val="0026239C"/>
    <w:rsid w:val="0026623E"/>
    <w:rsid w:val="002706B7"/>
    <w:rsid w:val="002707EE"/>
    <w:rsid w:val="002719CE"/>
    <w:rsid w:val="00271D19"/>
    <w:rsid w:val="00276C83"/>
    <w:rsid w:val="002818FE"/>
    <w:rsid w:val="00281D65"/>
    <w:rsid w:val="00282658"/>
    <w:rsid w:val="002827F1"/>
    <w:rsid w:val="0028441C"/>
    <w:rsid w:val="00284AEE"/>
    <w:rsid w:val="00284C78"/>
    <w:rsid w:val="00285A95"/>
    <w:rsid w:val="002943B8"/>
    <w:rsid w:val="002A0B8E"/>
    <w:rsid w:val="002A1DB3"/>
    <w:rsid w:val="002A5899"/>
    <w:rsid w:val="002A6773"/>
    <w:rsid w:val="002A6AD8"/>
    <w:rsid w:val="002A7E43"/>
    <w:rsid w:val="002B02E8"/>
    <w:rsid w:val="002B12F1"/>
    <w:rsid w:val="002B1F9C"/>
    <w:rsid w:val="002B2052"/>
    <w:rsid w:val="002B2126"/>
    <w:rsid w:val="002B2B41"/>
    <w:rsid w:val="002B4909"/>
    <w:rsid w:val="002B63DD"/>
    <w:rsid w:val="002C15C2"/>
    <w:rsid w:val="002C2FA1"/>
    <w:rsid w:val="002C3B91"/>
    <w:rsid w:val="002C55FF"/>
    <w:rsid w:val="002C58FE"/>
    <w:rsid w:val="002C63AB"/>
    <w:rsid w:val="002C6F9B"/>
    <w:rsid w:val="002D1C9E"/>
    <w:rsid w:val="002D2236"/>
    <w:rsid w:val="002D262F"/>
    <w:rsid w:val="002D2DD7"/>
    <w:rsid w:val="002D3613"/>
    <w:rsid w:val="002D544B"/>
    <w:rsid w:val="002D610A"/>
    <w:rsid w:val="002D6571"/>
    <w:rsid w:val="002E0337"/>
    <w:rsid w:val="002E1923"/>
    <w:rsid w:val="002E23BE"/>
    <w:rsid w:val="002E282B"/>
    <w:rsid w:val="002E3B17"/>
    <w:rsid w:val="002E5970"/>
    <w:rsid w:val="002E5A83"/>
    <w:rsid w:val="002E64B8"/>
    <w:rsid w:val="002E7258"/>
    <w:rsid w:val="002F027E"/>
    <w:rsid w:val="002F1152"/>
    <w:rsid w:val="002F196F"/>
    <w:rsid w:val="002F1F50"/>
    <w:rsid w:val="002F2E32"/>
    <w:rsid w:val="002F32A9"/>
    <w:rsid w:val="002F4611"/>
    <w:rsid w:val="002F5FE0"/>
    <w:rsid w:val="002F705A"/>
    <w:rsid w:val="003006EC"/>
    <w:rsid w:val="00303A8F"/>
    <w:rsid w:val="00306537"/>
    <w:rsid w:val="0031070C"/>
    <w:rsid w:val="003108A3"/>
    <w:rsid w:val="003117AF"/>
    <w:rsid w:val="00312782"/>
    <w:rsid w:val="00312988"/>
    <w:rsid w:val="00312F3A"/>
    <w:rsid w:val="00313707"/>
    <w:rsid w:val="00315454"/>
    <w:rsid w:val="00316BF5"/>
    <w:rsid w:val="00316E74"/>
    <w:rsid w:val="003176EA"/>
    <w:rsid w:val="0031777E"/>
    <w:rsid w:val="00317D32"/>
    <w:rsid w:val="00320382"/>
    <w:rsid w:val="00321925"/>
    <w:rsid w:val="00321BA8"/>
    <w:rsid w:val="00321F4A"/>
    <w:rsid w:val="00327989"/>
    <w:rsid w:val="0033179F"/>
    <w:rsid w:val="003337C4"/>
    <w:rsid w:val="0033747C"/>
    <w:rsid w:val="0033798E"/>
    <w:rsid w:val="00340974"/>
    <w:rsid w:val="00340A44"/>
    <w:rsid w:val="00341F77"/>
    <w:rsid w:val="0034210E"/>
    <w:rsid w:val="00342AF9"/>
    <w:rsid w:val="00342FB8"/>
    <w:rsid w:val="00345A42"/>
    <w:rsid w:val="00347233"/>
    <w:rsid w:val="003503D5"/>
    <w:rsid w:val="003513D4"/>
    <w:rsid w:val="003531C4"/>
    <w:rsid w:val="0035452F"/>
    <w:rsid w:val="00354BD0"/>
    <w:rsid w:val="00355161"/>
    <w:rsid w:val="00355EC2"/>
    <w:rsid w:val="00355FAA"/>
    <w:rsid w:val="00357BE8"/>
    <w:rsid w:val="00360450"/>
    <w:rsid w:val="00364F2E"/>
    <w:rsid w:val="00366612"/>
    <w:rsid w:val="00366E4D"/>
    <w:rsid w:val="003708AE"/>
    <w:rsid w:val="00370D35"/>
    <w:rsid w:val="0037327E"/>
    <w:rsid w:val="00376C25"/>
    <w:rsid w:val="0038150A"/>
    <w:rsid w:val="00381F8C"/>
    <w:rsid w:val="00383790"/>
    <w:rsid w:val="0038385D"/>
    <w:rsid w:val="00385665"/>
    <w:rsid w:val="0038568D"/>
    <w:rsid w:val="00387732"/>
    <w:rsid w:val="00390571"/>
    <w:rsid w:val="00391D4B"/>
    <w:rsid w:val="00396E4B"/>
    <w:rsid w:val="003976BC"/>
    <w:rsid w:val="003A2B55"/>
    <w:rsid w:val="003A2E04"/>
    <w:rsid w:val="003A345F"/>
    <w:rsid w:val="003A39D8"/>
    <w:rsid w:val="003A3D88"/>
    <w:rsid w:val="003A5CC8"/>
    <w:rsid w:val="003A5E2A"/>
    <w:rsid w:val="003A6C95"/>
    <w:rsid w:val="003A76E3"/>
    <w:rsid w:val="003B0EEB"/>
    <w:rsid w:val="003B555B"/>
    <w:rsid w:val="003B58DA"/>
    <w:rsid w:val="003B5F1A"/>
    <w:rsid w:val="003B6164"/>
    <w:rsid w:val="003B6C41"/>
    <w:rsid w:val="003B6D2E"/>
    <w:rsid w:val="003C039F"/>
    <w:rsid w:val="003C129A"/>
    <w:rsid w:val="003C3629"/>
    <w:rsid w:val="003C5283"/>
    <w:rsid w:val="003C5325"/>
    <w:rsid w:val="003C6F41"/>
    <w:rsid w:val="003C7DD9"/>
    <w:rsid w:val="003D17A2"/>
    <w:rsid w:val="003D1AC8"/>
    <w:rsid w:val="003D233C"/>
    <w:rsid w:val="003D2485"/>
    <w:rsid w:val="003D3D66"/>
    <w:rsid w:val="003D4B10"/>
    <w:rsid w:val="003E58C3"/>
    <w:rsid w:val="003E6CA0"/>
    <w:rsid w:val="003E7019"/>
    <w:rsid w:val="003F0688"/>
    <w:rsid w:val="003F0A9D"/>
    <w:rsid w:val="003F0F76"/>
    <w:rsid w:val="003F13BD"/>
    <w:rsid w:val="003F140D"/>
    <w:rsid w:val="003F4668"/>
    <w:rsid w:val="003F49D8"/>
    <w:rsid w:val="003F60EA"/>
    <w:rsid w:val="003F692A"/>
    <w:rsid w:val="003F6D1C"/>
    <w:rsid w:val="003F7E0B"/>
    <w:rsid w:val="0040166B"/>
    <w:rsid w:val="00402EA6"/>
    <w:rsid w:val="00402F4E"/>
    <w:rsid w:val="00403574"/>
    <w:rsid w:val="004053BA"/>
    <w:rsid w:val="00405B19"/>
    <w:rsid w:val="004060C1"/>
    <w:rsid w:val="00407533"/>
    <w:rsid w:val="004100FA"/>
    <w:rsid w:val="00410BFF"/>
    <w:rsid w:val="00410D37"/>
    <w:rsid w:val="004117C7"/>
    <w:rsid w:val="004143D6"/>
    <w:rsid w:val="00414E14"/>
    <w:rsid w:val="00417F4C"/>
    <w:rsid w:val="0042122D"/>
    <w:rsid w:val="00426BC9"/>
    <w:rsid w:val="0043054E"/>
    <w:rsid w:val="004305DC"/>
    <w:rsid w:val="00431098"/>
    <w:rsid w:val="0043124F"/>
    <w:rsid w:val="00432643"/>
    <w:rsid w:val="0043313C"/>
    <w:rsid w:val="00433858"/>
    <w:rsid w:val="0043565D"/>
    <w:rsid w:val="0043596A"/>
    <w:rsid w:val="00436142"/>
    <w:rsid w:val="00440894"/>
    <w:rsid w:val="00440EF7"/>
    <w:rsid w:val="00444258"/>
    <w:rsid w:val="004451AB"/>
    <w:rsid w:val="00446273"/>
    <w:rsid w:val="00451078"/>
    <w:rsid w:val="0045160E"/>
    <w:rsid w:val="004540E3"/>
    <w:rsid w:val="0045534F"/>
    <w:rsid w:val="00456522"/>
    <w:rsid w:val="004602B7"/>
    <w:rsid w:val="0046042C"/>
    <w:rsid w:val="0046069D"/>
    <w:rsid w:val="00461232"/>
    <w:rsid w:val="004625C4"/>
    <w:rsid w:val="00464556"/>
    <w:rsid w:val="0046480D"/>
    <w:rsid w:val="00464CB7"/>
    <w:rsid w:val="004655EC"/>
    <w:rsid w:val="00466E9F"/>
    <w:rsid w:val="00467368"/>
    <w:rsid w:val="00471484"/>
    <w:rsid w:val="004757EE"/>
    <w:rsid w:val="00475BAA"/>
    <w:rsid w:val="00475DFF"/>
    <w:rsid w:val="00476FF4"/>
    <w:rsid w:val="00477D95"/>
    <w:rsid w:val="00481C87"/>
    <w:rsid w:val="0048410A"/>
    <w:rsid w:val="00484667"/>
    <w:rsid w:val="00484B62"/>
    <w:rsid w:val="00484F8A"/>
    <w:rsid w:val="00485862"/>
    <w:rsid w:val="004865D1"/>
    <w:rsid w:val="00486E3C"/>
    <w:rsid w:val="00494A45"/>
    <w:rsid w:val="00494AD4"/>
    <w:rsid w:val="00495C60"/>
    <w:rsid w:val="004A0FA9"/>
    <w:rsid w:val="004A175B"/>
    <w:rsid w:val="004A2B6A"/>
    <w:rsid w:val="004A2E88"/>
    <w:rsid w:val="004A3B80"/>
    <w:rsid w:val="004A619B"/>
    <w:rsid w:val="004B09B1"/>
    <w:rsid w:val="004B1DC5"/>
    <w:rsid w:val="004B460F"/>
    <w:rsid w:val="004C105F"/>
    <w:rsid w:val="004C29AD"/>
    <w:rsid w:val="004C3743"/>
    <w:rsid w:val="004D09B8"/>
    <w:rsid w:val="004D2A87"/>
    <w:rsid w:val="004D468A"/>
    <w:rsid w:val="004D544D"/>
    <w:rsid w:val="004D6193"/>
    <w:rsid w:val="004D70DF"/>
    <w:rsid w:val="004D71C0"/>
    <w:rsid w:val="004D729B"/>
    <w:rsid w:val="004E0F70"/>
    <w:rsid w:val="004E1948"/>
    <w:rsid w:val="004E2996"/>
    <w:rsid w:val="004E3188"/>
    <w:rsid w:val="004E3F96"/>
    <w:rsid w:val="004E45E0"/>
    <w:rsid w:val="004E4C05"/>
    <w:rsid w:val="004F05EF"/>
    <w:rsid w:val="004F127D"/>
    <w:rsid w:val="004F6055"/>
    <w:rsid w:val="005005FD"/>
    <w:rsid w:val="00500746"/>
    <w:rsid w:val="00501888"/>
    <w:rsid w:val="005023DD"/>
    <w:rsid w:val="0050279F"/>
    <w:rsid w:val="005033E6"/>
    <w:rsid w:val="00503932"/>
    <w:rsid w:val="00503A95"/>
    <w:rsid w:val="00503B56"/>
    <w:rsid w:val="00505771"/>
    <w:rsid w:val="00505992"/>
    <w:rsid w:val="005064E3"/>
    <w:rsid w:val="00511222"/>
    <w:rsid w:val="00512517"/>
    <w:rsid w:val="00512FF5"/>
    <w:rsid w:val="00514CC8"/>
    <w:rsid w:val="0051545B"/>
    <w:rsid w:val="0051599A"/>
    <w:rsid w:val="005162AD"/>
    <w:rsid w:val="005164C0"/>
    <w:rsid w:val="00516F30"/>
    <w:rsid w:val="00517A30"/>
    <w:rsid w:val="00521714"/>
    <w:rsid w:val="00523B56"/>
    <w:rsid w:val="00523B9C"/>
    <w:rsid w:val="005309F0"/>
    <w:rsid w:val="005309FB"/>
    <w:rsid w:val="005314A6"/>
    <w:rsid w:val="00532635"/>
    <w:rsid w:val="00533FA4"/>
    <w:rsid w:val="005351ED"/>
    <w:rsid w:val="00536123"/>
    <w:rsid w:val="00536207"/>
    <w:rsid w:val="00536448"/>
    <w:rsid w:val="00537B2C"/>
    <w:rsid w:val="0054043B"/>
    <w:rsid w:val="00541470"/>
    <w:rsid w:val="00543045"/>
    <w:rsid w:val="00551783"/>
    <w:rsid w:val="00553937"/>
    <w:rsid w:val="00554834"/>
    <w:rsid w:val="00557138"/>
    <w:rsid w:val="00557F42"/>
    <w:rsid w:val="005641EF"/>
    <w:rsid w:val="00564245"/>
    <w:rsid w:val="00565085"/>
    <w:rsid w:val="005651B9"/>
    <w:rsid w:val="00566C96"/>
    <w:rsid w:val="00571501"/>
    <w:rsid w:val="005728EB"/>
    <w:rsid w:val="00572CD8"/>
    <w:rsid w:val="00572F3A"/>
    <w:rsid w:val="00575731"/>
    <w:rsid w:val="00575C68"/>
    <w:rsid w:val="00577D12"/>
    <w:rsid w:val="00580E20"/>
    <w:rsid w:val="005839F2"/>
    <w:rsid w:val="00590CE7"/>
    <w:rsid w:val="005910E0"/>
    <w:rsid w:val="005918D7"/>
    <w:rsid w:val="00594230"/>
    <w:rsid w:val="00594971"/>
    <w:rsid w:val="00596F00"/>
    <w:rsid w:val="00597DDC"/>
    <w:rsid w:val="005A045F"/>
    <w:rsid w:val="005A0817"/>
    <w:rsid w:val="005A3F17"/>
    <w:rsid w:val="005A6168"/>
    <w:rsid w:val="005B017D"/>
    <w:rsid w:val="005B0AD4"/>
    <w:rsid w:val="005B0C16"/>
    <w:rsid w:val="005B2206"/>
    <w:rsid w:val="005B61C3"/>
    <w:rsid w:val="005C19B3"/>
    <w:rsid w:val="005C21B7"/>
    <w:rsid w:val="005C29C3"/>
    <w:rsid w:val="005C323C"/>
    <w:rsid w:val="005C37F1"/>
    <w:rsid w:val="005C3922"/>
    <w:rsid w:val="005C5BE9"/>
    <w:rsid w:val="005C69C6"/>
    <w:rsid w:val="005D0B0C"/>
    <w:rsid w:val="005D0CCB"/>
    <w:rsid w:val="005D129E"/>
    <w:rsid w:val="005D1439"/>
    <w:rsid w:val="005D1883"/>
    <w:rsid w:val="005D5090"/>
    <w:rsid w:val="005E0C27"/>
    <w:rsid w:val="005E2A20"/>
    <w:rsid w:val="005E4536"/>
    <w:rsid w:val="005E7582"/>
    <w:rsid w:val="005F1379"/>
    <w:rsid w:val="005F1A96"/>
    <w:rsid w:val="005F2DB8"/>
    <w:rsid w:val="005F2E24"/>
    <w:rsid w:val="005F371E"/>
    <w:rsid w:val="005F3A8D"/>
    <w:rsid w:val="005F413E"/>
    <w:rsid w:val="005F4C80"/>
    <w:rsid w:val="005F584B"/>
    <w:rsid w:val="005F5C1A"/>
    <w:rsid w:val="005F6333"/>
    <w:rsid w:val="0060139C"/>
    <w:rsid w:val="0060233F"/>
    <w:rsid w:val="006033B2"/>
    <w:rsid w:val="00603CEF"/>
    <w:rsid w:val="00605AB3"/>
    <w:rsid w:val="00607855"/>
    <w:rsid w:val="0061116B"/>
    <w:rsid w:val="00612F8A"/>
    <w:rsid w:val="00613174"/>
    <w:rsid w:val="00613760"/>
    <w:rsid w:val="00615BE3"/>
    <w:rsid w:val="006163F5"/>
    <w:rsid w:val="00616B84"/>
    <w:rsid w:val="00617379"/>
    <w:rsid w:val="0062203D"/>
    <w:rsid w:val="00622827"/>
    <w:rsid w:val="00622EC2"/>
    <w:rsid w:val="00623446"/>
    <w:rsid w:val="00624ED0"/>
    <w:rsid w:val="00626866"/>
    <w:rsid w:val="00627456"/>
    <w:rsid w:val="00627DD1"/>
    <w:rsid w:val="00630CF2"/>
    <w:rsid w:val="006319C8"/>
    <w:rsid w:val="00631A64"/>
    <w:rsid w:val="0063380A"/>
    <w:rsid w:val="00633B7F"/>
    <w:rsid w:val="00635E5D"/>
    <w:rsid w:val="00635E9C"/>
    <w:rsid w:val="0063606A"/>
    <w:rsid w:val="00640F97"/>
    <w:rsid w:val="0064597F"/>
    <w:rsid w:val="00645FF2"/>
    <w:rsid w:val="006515DB"/>
    <w:rsid w:val="00652B3A"/>
    <w:rsid w:val="00652D4D"/>
    <w:rsid w:val="006560CA"/>
    <w:rsid w:val="006572F8"/>
    <w:rsid w:val="00662696"/>
    <w:rsid w:val="006631E7"/>
    <w:rsid w:val="00663710"/>
    <w:rsid w:val="00665737"/>
    <w:rsid w:val="00665861"/>
    <w:rsid w:val="00665F52"/>
    <w:rsid w:val="006669B7"/>
    <w:rsid w:val="006676E6"/>
    <w:rsid w:val="00667A60"/>
    <w:rsid w:val="00667A8F"/>
    <w:rsid w:val="006712EB"/>
    <w:rsid w:val="0067242F"/>
    <w:rsid w:val="00672476"/>
    <w:rsid w:val="00672ADE"/>
    <w:rsid w:val="006754D7"/>
    <w:rsid w:val="006765F1"/>
    <w:rsid w:val="00680AF2"/>
    <w:rsid w:val="00681A9D"/>
    <w:rsid w:val="00681FD0"/>
    <w:rsid w:val="00684B44"/>
    <w:rsid w:val="00685651"/>
    <w:rsid w:val="00685A87"/>
    <w:rsid w:val="006865A3"/>
    <w:rsid w:val="00686C48"/>
    <w:rsid w:val="00687292"/>
    <w:rsid w:val="006873B5"/>
    <w:rsid w:val="006878B1"/>
    <w:rsid w:val="00687FFA"/>
    <w:rsid w:val="00690D43"/>
    <w:rsid w:val="00691035"/>
    <w:rsid w:val="00691955"/>
    <w:rsid w:val="0069233A"/>
    <w:rsid w:val="0069256B"/>
    <w:rsid w:val="0069296D"/>
    <w:rsid w:val="00692E05"/>
    <w:rsid w:val="0069382A"/>
    <w:rsid w:val="00693EA3"/>
    <w:rsid w:val="006940A8"/>
    <w:rsid w:val="00694BAD"/>
    <w:rsid w:val="00696E95"/>
    <w:rsid w:val="00696FC6"/>
    <w:rsid w:val="006A0DC3"/>
    <w:rsid w:val="006A19B0"/>
    <w:rsid w:val="006A1AAC"/>
    <w:rsid w:val="006A1F54"/>
    <w:rsid w:val="006A2D05"/>
    <w:rsid w:val="006A3C92"/>
    <w:rsid w:val="006A4B0C"/>
    <w:rsid w:val="006A5D88"/>
    <w:rsid w:val="006A7331"/>
    <w:rsid w:val="006A799D"/>
    <w:rsid w:val="006B1636"/>
    <w:rsid w:val="006B16C5"/>
    <w:rsid w:val="006B5054"/>
    <w:rsid w:val="006B5D7A"/>
    <w:rsid w:val="006B7AB2"/>
    <w:rsid w:val="006C272B"/>
    <w:rsid w:val="006C2E38"/>
    <w:rsid w:val="006C33FA"/>
    <w:rsid w:val="006C343D"/>
    <w:rsid w:val="006C3B46"/>
    <w:rsid w:val="006C404B"/>
    <w:rsid w:val="006C45B0"/>
    <w:rsid w:val="006C4B56"/>
    <w:rsid w:val="006C4E39"/>
    <w:rsid w:val="006C626A"/>
    <w:rsid w:val="006C6C23"/>
    <w:rsid w:val="006C6D84"/>
    <w:rsid w:val="006C7767"/>
    <w:rsid w:val="006C79D2"/>
    <w:rsid w:val="006D396F"/>
    <w:rsid w:val="006D5030"/>
    <w:rsid w:val="006E1346"/>
    <w:rsid w:val="006E4971"/>
    <w:rsid w:val="006E5C19"/>
    <w:rsid w:val="006E69F3"/>
    <w:rsid w:val="006E6F0C"/>
    <w:rsid w:val="006F01C9"/>
    <w:rsid w:val="006F2E5F"/>
    <w:rsid w:val="006F3917"/>
    <w:rsid w:val="006F5555"/>
    <w:rsid w:val="006F605D"/>
    <w:rsid w:val="006F6589"/>
    <w:rsid w:val="006F6D9A"/>
    <w:rsid w:val="006F78AB"/>
    <w:rsid w:val="006F7EBC"/>
    <w:rsid w:val="0070048D"/>
    <w:rsid w:val="007013E8"/>
    <w:rsid w:val="00701D28"/>
    <w:rsid w:val="00705AD3"/>
    <w:rsid w:val="00705D4C"/>
    <w:rsid w:val="00706228"/>
    <w:rsid w:val="00706D0B"/>
    <w:rsid w:val="00710A81"/>
    <w:rsid w:val="0071142B"/>
    <w:rsid w:val="00711DB4"/>
    <w:rsid w:val="00715159"/>
    <w:rsid w:val="007151CD"/>
    <w:rsid w:val="007158FF"/>
    <w:rsid w:val="00717119"/>
    <w:rsid w:val="00717D2C"/>
    <w:rsid w:val="00720BED"/>
    <w:rsid w:val="0072377D"/>
    <w:rsid w:val="0072619A"/>
    <w:rsid w:val="007274B7"/>
    <w:rsid w:val="00731BED"/>
    <w:rsid w:val="007321EF"/>
    <w:rsid w:val="00732B67"/>
    <w:rsid w:val="00734A43"/>
    <w:rsid w:val="00735CBB"/>
    <w:rsid w:val="00740E6E"/>
    <w:rsid w:val="007448BD"/>
    <w:rsid w:val="00745614"/>
    <w:rsid w:val="00747E47"/>
    <w:rsid w:val="007500A5"/>
    <w:rsid w:val="007500E5"/>
    <w:rsid w:val="00753E80"/>
    <w:rsid w:val="00754D5A"/>
    <w:rsid w:val="00762B0A"/>
    <w:rsid w:val="00764165"/>
    <w:rsid w:val="007662A3"/>
    <w:rsid w:val="007665EA"/>
    <w:rsid w:val="00766853"/>
    <w:rsid w:val="00767B1B"/>
    <w:rsid w:val="00772DF4"/>
    <w:rsid w:val="00772E2D"/>
    <w:rsid w:val="0077370D"/>
    <w:rsid w:val="00774664"/>
    <w:rsid w:val="007759B9"/>
    <w:rsid w:val="0077746B"/>
    <w:rsid w:val="007778F0"/>
    <w:rsid w:val="00780664"/>
    <w:rsid w:val="00783834"/>
    <w:rsid w:val="00786673"/>
    <w:rsid w:val="00786B39"/>
    <w:rsid w:val="00792676"/>
    <w:rsid w:val="007936C9"/>
    <w:rsid w:val="00795E39"/>
    <w:rsid w:val="00795E46"/>
    <w:rsid w:val="007969ED"/>
    <w:rsid w:val="00797972"/>
    <w:rsid w:val="00797D5A"/>
    <w:rsid w:val="00797FD5"/>
    <w:rsid w:val="007A13DC"/>
    <w:rsid w:val="007A1D80"/>
    <w:rsid w:val="007A25AD"/>
    <w:rsid w:val="007A3169"/>
    <w:rsid w:val="007A4F46"/>
    <w:rsid w:val="007A5066"/>
    <w:rsid w:val="007A61F4"/>
    <w:rsid w:val="007A6F8D"/>
    <w:rsid w:val="007A722B"/>
    <w:rsid w:val="007B0C0A"/>
    <w:rsid w:val="007B192D"/>
    <w:rsid w:val="007B1992"/>
    <w:rsid w:val="007B5E34"/>
    <w:rsid w:val="007C0832"/>
    <w:rsid w:val="007C2102"/>
    <w:rsid w:val="007C4EFF"/>
    <w:rsid w:val="007C64EF"/>
    <w:rsid w:val="007C68CD"/>
    <w:rsid w:val="007D07AE"/>
    <w:rsid w:val="007D5033"/>
    <w:rsid w:val="007D51AB"/>
    <w:rsid w:val="007D5D31"/>
    <w:rsid w:val="007D6521"/>
    <w:rsid w:val="007D6B1C"/>
    <w:rsid w:val="007D71C0"/>
    <w:rsid w:val="007E65DF"/>
    <w:rsid w:val="007E6B10"/>
    <w:rsid w:val="007F0253"/>
    <w:rsid w:val="007F0964"/>
    <w:rsid w:val="007F1AD4"/>
    <w:rsid w:val="007F2E65"/>
    <w:rsid w:val="007F34A8"/>
    <w:rsid w:val="00801143"/>
    <w:rsid w:val="0080323F"/>
    <w:rsid w:val="00804854"/>
    <w:rsid w:val="0080582A"/>
    <w:rsid w:val="00805BAF"/>
    <w:rsid w:val="00806F88"/>
    <w:rsid w:val="0080755D"/>
    <w:rsid w:val="008113CD"/>
    <w:rsid w:val="00813D52"/>
    <w:rsid w:val="00813EEF"/>
    <w:rsid w:val="00816795"/>
    <w:rsid w:val="0081697F"/>
    <w:rsid w:val="00816BA5"/>
    <w:rsid w:val="0082040D"/>
    <w:rsid w:val="008205FD"/>
    <w:rsid w:val="00822A1E"/>
    <w:rsid w:val="008253E0"/>
    <w:rsid w:val="00831118"/>
    <w:rsid w:val="0083332E"/>
    <w:rsid w:val="0083397E"/>
    <w:rsid w:val="00833EC7"/>
    <w:rsid w:val="008347DE"/>
    <w:rsid w:val="00835A7D"/>
    <w:rsid w:val="00835BE5"/>
    <w:rsid w:val="00837D25"/>
    <w:rsid w:val="0084136B"/>
    <w:rsid w:val="00842D4C"/>
    <w:rsid w:val="00845043"/>
    <w:rsid w:val="00845B78"/>
    <w:rsid w:val="00846A79"/>
    <w:rsid w:val="0084746D"/>
    <w:rsid w:val="00851769"/>
    <w:rsid w:val="00851D43"/>
    <w:rsid w:val="00851FD8"/>
    <w:rsid w:val="008532D0"/>
    <w:rsid w:val="008547AD"/>
    <w:rsid w:val="0085507D"/>
    <w:rsid w:val="008569BF"/>
    <w:rsid w:val="00857FF4"/>
    <w:rsid w:val="00860191"/>
    <w:rsid w:val="00860469"/>
    <w:rsid w:val="00860EF9"/>
    <w:rsid w:val="00861045"/>
    <w:rsid w:val="00862E07"/>
    <w:rsid w:val="00867C24"/>
    <w:rsid w:val="008734AA"/>
    <w:rsid w:val="00880578"/>
    <w:rsid w:val="008806C3"/>
    <w:rsid w:val="0088226A"/>
    <w:rsid w:val="00882A46"/>
    <w:rsid w:val="00882E2E"/>
    <w:rsid w:val="0088534F"/>
    <w:rsid w:val="0089009D"/>
    <w:rsid w:val="008922BF"/>
    <w:rsid w:val="00892BF0"/>
    <w:rsid w:val="008950FE"/>
    <w:rsid w:val="00895EB2"/>
    <w:rsid w:val="008964D9"/>
    <w:rsid w:val="008A18AE"/>
    <w:rsid w:val="008A2425"/>
    <w:rsid w:val="008A2715"/>
    <w:rsid w:val="008A485D"/>
    <w:rsid w:val="008A7989"/>
    <w:rsid w:val="008B0415"/>
    <w:rsid w:val="008B0BC3"/>
    <w:rsid w:val="008B2C6B"/>
    <w:rsid w:val="008B2DF5"/>
    <w:rsid w:val="008B370F"/>
    <w:rsid w:val="008B3B64"/>
    <w:rsid w:val="008B5C1C"/>
    <w:rsid w:val="008B5C8F"/>
    <w:rsid w:val="008B6D93"/>
    <w:rsid w:val="008B6EC5"/>
    <w:rsid w:val="008B7220"/>
    <w:rsid w:val="008C0269"/>
    <w:rsid w:val="008C0C58"/>
    <w:rsid w:val="008C0ECF"/>
    <w:rsid w:val="008C1F9D"/>
    <w:rsid w:val="008C36DE"/>
    <w:rsid w:val="008C68A8"/>
    <w:rsid w:val="008C7104"/>
    <w:rsid w:val="008C777B"/>
    <w:rsid w:val="008C7CB0"/>
    <w:rsid w:val="008D5202"/>
    <w:rsid w:val="008D53D1"/>
    <w:rsid w:val="008D6D26"/>
    <w:rsid w:val="008D7C5B"/>
    <w:rsid w:val="008E03FF"/>
    <w:rsid w:val="008E1E3B"/>
    <w:rsid w:val="008E33C9"/>
    <w:rsid w:val="008E3CE4"/>
    <w:rsid w:val="008E429F"/>
    <w:rsid w:val="008E5C5D"/>
    <w:rsid w:val="008E6267"/>
    <w:rsid w:val="008E6330"/>
    <w:rsid w:val="008E6906"/>
    <w:rsid w:val="008E6E63"/>
    <w:rsid w:val="008E6F9C"/>
    <w:rsid w:val="008F04A1"/>
    <w:rsid w:val="008F09ED"/>
    <w:rsid w:val="008F37F0"/>
    <w:rsid w:val="008F396D"/>
    <w:rsid w:val="008F3C34"/>
    <w:rsid w:val="008F65D4"/>
    <w:rsid w:val="008F69DB"/>
    <w:rsid w:val="00907FAD"/>
    <w:rsid w:val="00910516"/>
    <w:rsid w:val="00910615"/>
    <w:rsid w:val="00910953"/>
    <w:rsid w:val="00916BD3"/>
    <w:rsid w:val="00917CFC"/>
    <w:rsid w:val="00920348"/>
    <w:rsid w:val="00920C31"/>
    <w:rsid w:val="00921EDC"/>
    <w:rsid w:val="00923866"/>
    <w:rsid w:val="00923E6A"/>
    <w:rsid w:val="009243E9"/>
    <w:rsid w:val="0092465B"/>
    <w:rsid w:val="00925419"/>
    <w:rsid w:val="00930721"/>
    <w:rsid w:val="00930804"/>
    <w:rsid w:val="00930A2E"/>
    <w:rsid w:val="00930A4D"/>
    <w:rsid w:val="0093237F"/>
    <w:rsid w:val="0093279D"/>
    <w:rsid w:val="009339C0"/>
    <w:rsid w:val="009356E6"/>
    <w:rsid w:val="00936519"/>
    <w:rsid w:val="00941626"/>
    <w:rsid w:val="00943EC7"/>
    <w:rsid w:val="009444FB"/>
    <w:rsid w:val="009504D5"/>
    <w:rsid w:val="00950762"/>
    <w:rsid w:val="0095322F"/>
    <w:rsid w:val="00954A36"/>
    <w:rsid w:val="0095562E"/>
    <w:rsid w:val="00957437"/>
    <w:rsid w:val="00957E82"/>
    <w:rsid w:val="00960828"/>
    <w:rsid w:val="00961634"/>
    <w:rsid w:val="009619C8"/>
    <w:rsid w:val="009627C9"/>
    <w:rsid w:val="00962E24"/>
    <w:rsid w:val="00962ED3"/>
    <w:rsid w:val="00962FB1"/>
    <w:rsid w:val="00964C29"/>
    <w:rsid w:val="00964DDC"/>
    <w:rsid w:val="00964EB0"/>
    <w:rsid w:val="009652F6"/>
    <w:rsid w:val="009661CB"/>
    <w:rsid w:val="00966EA8"/>
    <w:rsid w:val="00966EE0"/>
    <w:rsid w:val="00967AEA"/>
    <w:rsid w:val="00970E37"/>
    <w:rsid w:val="00971A0D"/>
    <w:rsid w:val="00973BEF"/>
    <w:rsid w:val="009742A3"/>
    <w:rsid w:val="009745DB"/>
    <w:rsid w:val="00974E81"/>
    <w:rsid w:val="009752E5"/>
    <w:rsid w:val="009800F7"/>
    <w:rsid w:val="009820B4"/>
    <w:rsid w:val="0098273C"/>
    <w:rsid w:val="009844B7"/>
    <w:rsid w:val="00984BCF"/>
    <w:rsid w:val="009853E5"/>
    <w:rsid w:val="009854F3"/>
    <w:rsid w:val="00991123"/>
    <w:rsid w:val="009919E8"/>
    <w:rsid w:val="00991EB1"/>
    <w:rsid w:val="0099451E"/>
    <w:rsid w:val="00996EE2"/>
    <w:rsid w:val="009974C3"/>
    <w:rsid w:val="00997DEF"/>
    <w:rsid w:val="009A19E8"/>
    <w:rsid w:val="009A2120"/>
    <w:rsid w:val="009A5261"/>
    <w:rsid w:val="009A56DC"/>
    <w:rsid w:val="009A638E"/>
    <w:rsid w:val="009A799A"/>
    <w:rsid w:val="009A7FE5"/>
    <w:rsid w:val="009B0AA0"/>
    <w:rsid w:val="009B0D9B"/>
    <w:rsid w:val="009B2A49"/>
    <w:rsid w:val="009B525A"/>
    <w:rsid w:val="009B5D97"/>
    <w:rsid w:val="009C19E6"/>
    <w:rsid w:val="009C366B"/>
    <w:rsid w:val="009C56E6"/>
    <w:rsid w:val="009C67BB"/>
    <w:rsid w:val="009C74CE"/>
    <w:rsid w:val="009D080A"/>
    <w:rsid w:val="009D1E3C"/>
    <w:rsid w:val="009D3571"/>
    <w:rsid w:val="009D6385"/>
    <w:rsid w:val="009E164A"/>
    <w:rsid w:val="009E2629"/>
    <w:rsid w:val="009F121C"/>
    <w:rsid w:val="009F367A"/>
    <w:rsid w:val="009F4E57"/>
    <w:rsid w:val="009F5ACE"/>
    <w:rsid w:val="009F68AB"/>
    <w:rsid w:val="009F6F06"/>
    <w:rsid w:val="009F7772"/>
    <w:rsid w:val="009F7947"/>
    <w:rsid w:val="00A00A23"/>
    <w:rsid w:val="00A00EE8"/>
    <w:rsid w:val="00A04098"/>
    <w:rsid w:val="00A04A73"/>
    <w:rsid w:val="00A10603"/>
    <w:rsid w:val="00A11B4F"/>
    <w:rsid w:val="00A13C5B"/>
    <w:rsid w:val="00A15255"/>
    <w:rsid w:val="00A155FD"/>
    <w:rsid w:val="00A16CB3"/>
    <w:rsid w:val="00A171A5"/>
    <w:rsid w:val="00A1771F"/>
    <w:rsid w:val="00A204ED"/>
    <w:rsid w:val="00A2435A"/>
    <w:rsid w:val="00A322A6"/>
    <w:rsid w:val="00A32360"/>
    <w:rsid w:val="00A32B60"/>
    <w:rsid w:val="00A35BF9"/>
    <w:rsid w:val="00A36D61"/>
    <w:rsid w:val="00A40144"/>
    <w:rsid w:val="00A41845"/>
    <w:rsid w:val="00A42DCA"/>
    <w:rsid w:val="00A42DEA"/>
    <w:rsid w:val="00A43082"/>
    <w:rsid w:val="00A44F12"/>
    <w:rsid w:val="00A44F3F"/>
    <w:rsid w:val="00A44F66"/>
    <w:rsid w:val="00A457E9"/>
    <w:rsid w:val="00A46585"/>
    <w:rsid w:val="00A465B2"/>
    <w:rsid w:val="00A47181"/>
    <w:rsid w:val="00A479EA"/>
    <w:rsid w:val="00A500FA"/>
    <w:rsid w:val="00A50F34"/>
    <w:rsid w:val="00A510B1"/>
    <w:rsid w:val="00A5308F"/>
    <w:rsid w:val="00A576E6"/>
    <w:rsid w:val="00A609AF"/>
    <w:rsid w:val="00A646CC"/>
    <w:rsid w:val="00A6504B"/>
    <w:rsid w:val="00A65069"/>
    <w:rsid w:val="00A651DD"/>
    <w:rsid w:val="00A664BC"/>
    <w:rsid w:val="00A67843"/>
    <w:rsid w:val="00A7068C"/>
    <w:rsid w:val="00A70EEA"/>
    <w:rsid w:val="00A71E56"/>
    <w:rsid w:val="00A722F0"/>
    <w:rsid w:val="00A731DE"/>
    <w:rsid w:val="00A73BCE"/>
    <w:rsid w:val="00A74558"/>
    <w:rsid w:val="00A74D04"/>
    <w:rsid w:val="00A75B89"/>
    <w:rsid w:val="00A75E26"/>
    <w:rsid w:val="00A81542"/>
    <w:rsid w:val="00A8205A"/>
    <w:rsid w:val="00A821BA"/>
    <w:rsid w:val="00A83879"/>
    <w:rsid w:val="00A8406B"/>
    <w:rsid w:val="00A8437A"/>
    <w:rsid w:val="00A84A65"/>
    <w:rsid w:val="00A84D75"/>
    <w:rsid w:val="00A8500F"/>
    <w:rsid w:val="00A854E3"/>
    <w:rsid w:val="00A861DB"/>
    <w:rsid w:val="00A86E08"/>
    <w:rsid w:val="00A8786A"/>
    <w:rsid w:val="00A93B4B"/>
    <w:rsid w:val="00AA074D"/>
    <w:rsid w:val="00AA2586"/>
    <w:rsid w:val="00AA5498"/>
    <w:rsid w:val="00AA768B"/>
    <w:rsid w:val="00AB1066"/>
    <w:rsid w:val="00AB140A"/>
    <w:rsid w:val="00AB1BE6"/>
    <w:rsid w:val="00AB235C"/>
    <w:rsid w:val="00AB3B2A"/>
    <w:rsid w:val="00AB3E6B"/>
    <w:rsid w:val="00AB58F2"/>
    <w:rsid w:val="00AB59CD"/>
    <w:rsid w:val="00AB6EB9"/>
    <w:rsid w:val="00AC008E"/>
    <w:rsid w:val="00AC0760"/>
    <w:rsid w:val="00AC29D4"/>
    <w:rsid w:val="00AC32ED"/>
    <w:rsid w:val="00AC3814"/>
    <w:rsid w:val="00AC386A"/>
    <w:rsid w:val="00AC3C42"/>
    <w:rsid w:val="00AC48F0"/>
    <w:rsid w:val="00AC5609"/>
    <w:rsid w:val="00AD31A3"/>
    <w:rsid w:val="00AD3356"/>
    <w:rsid w:val="00AD39C7"/>
    <w:rsid w:val="00AD39D7"/>
    <w:rsid w:val="00AD4B52"/>
    <w:rsid w:val="00AD6A71"/>
    <w:rsid w:val="00AE0666"/>
    <w:rsid w:val="00AE0F03"/>
    <w:rsid w:val="00AE25C1"/>
    <w:rsid w:val="00AE32E6"/>
    <w:rsid w:val="00AF059B"/>
    <w:rsid w:val="00AF2735"/>
    <w:rsid w:val="00AF2C1D"/>
    <w:rsid w:val="00AF6234"/>
    <w:rsid w:val="00B0052A"/>
    <w:rsid w:val="00B01414"/>
    <w:rsid w:val="00B032C1"/>
    <w:rsid w:val="00B03340"/>
    <w:rsid w:val="00B05783"/>
    <w:rsid w:val="00B063A1"/>
    <w:rsid w:val="00B0646A"/>
    <w:rsid w:val="00B072E6"/>
    <w:rsid w:val="00B12A5E"/>
    <w:rsid w:val="00B12F6A"/>
    <w:rsid w:val="00B13242"/>
    <w:rsid w:val="00B16743"/>
    <w:rsid w:val="00B20680"/>
    <w:rsid w:val="00B22F88"/>
    <w:rsid w:val="00B234FB"/>
    <w:rsid w:val="00B238A1"/>
    <w:rsid w:val="00B24710"/>
    <w:rsid w:val="00B25B1C"/>
    <w:rsid w:val="00B27222"/>
    <w:rsid w:val="00B308CC"/>
    <w:rsid w:val="00B35377"/>
    <w:rsid w:val="00B35C41"/>
    <w:rsid w:val="00B35F39"/>
    <w:rsid w:val="00B40D92"/>
    <w:rsid w:val="00B41768"/>
    <w:rsid w:val="00B41F5F"/>
    <w:rsid w:val="00B42089"/>
    <w:rsid w:val="00B431B0"/>
    <w:rsid w:val="00B4511A"/>
    <w:rsid w:val="00B46D88"/>
    <w:rsid w:val="00B47498"/>
    <w:rsid w:val="00B52688"/>
    <w:rsid w:val="00B539DD"/>
    <w:rsid w:val="00B53D2B"/>
    <w:rsid w:val="00B540AF"/>
    <w:rsid w:val="00B54B94"/>
    <w:rsid w:val="00B570BC"/>
    <w:rsid w:val="00B57E16"/>
    <w:rsid w:val="00B60B05"/>
    <w:rsid w:val="00B64425"/>
    <w:rsid w:val="00B6498F"/>
    <w:rsid w:val="00B64D92"/>
    <w:rsid w:val="00B66EF7"/>
    <w:rsid w:val="00B72B66"/>
    <w:rsid w:val="00B739EC"/>
    <w:rsid w:val="00B74733"/>
    <w:rsid w:val="00B74F68"/>
    <w:rsid w:val="00B772B3"/>
    <w:rsid w:val="00B776FB"/>
    <w:rsid w:val="00B77734"/>
    <w:rsid w:val="00B80416"/>
    <w:rsid w:val="00B80F17"/>
    <w:rsid w:val="00B8450D"/>
    <w:rsid w:val="00B85DFA"/>
    <w:rsid w:val="00B877CF"/>
    <w:rsid w:val="00B87CEF"/>
    <w:rsid w:val="00B91145"/>
    <w:rsid w:val="00B911A9"/>
    <w:rsid w:val="00B91815"/>
    <w:rsid w:val="00B932E2"/>
    <w:rsid w:val="00B9387C"/>
    <w:rsid w:val="00B94059"/>
    <w:rsid w:val="00B95CD3"/>
    <w:rsid w:val="00B96BB2"/>
    <w:rsid w:val="00BA1CAC"/>
    <w:rsid w:val="00BA2493"/>
    <w:rsid w:val="00BA2F66"/>
    <w:rsid w:val="00BA5370"/>
    <w:rsid w:val="00BA606E"/>
    <w:rsid w:val="00BB52CC"/>
    <w:rsid w:val="00BB646C"/>
    <w:rsid w:val="00BC0268"/>
    <w:rsid w:val="00BC1091"/>
    <w:rsid w:val="00BC144F"/>
    <w:rsid w:val="00BC1D15"/>
    <w:rsid w:val="00BC4F72"/>
    <w:rsid w:val="00BC61C8"/>
    <w:rsid w:val="00BC6674"/>
    <w:rsid w:val="00BD0017"/>
    <w:rsid w:val="00BD2A3D"/>
    <w:rsid w:val="00BD31FC"/>
    <w:rsid w:val="00BD3453"/>
    <w:rsid w:val="00BD3D79"/>
    <w:rsid w:val="00BD49C8"/>
    <w:rsid w:val="00BD4C85"/>
    <w:rsid w:val="00BD7B01"/>
    <w:rsid w:val="00BE1C45"/>
    <w:rsid w:val="00BE5550"/>
    <w:rsid w:val="00BE59A1"/>
    <w:rsid w:val="00BE5AD5"/>
    <w:rsid w:val="00BE5FD8"/>
    <w:rsid w:val="00BE663D"/>
    <w:rsid w:val="00BE6854"/>
    <w:rsid w:val="00BF040C"/>
    <w:rsid w:val="00BF1085"/>
    <w:rsid w:val="00BF234D"/>
    <w:rsid w:val="00BF3AED"/>
    <w:rsid w:val="00BF4193"/>
    <w:rsid w:val="00BF570C"/>
    <w:rsid w:val="00BF5DF2"/>
    <w:rsid w:val="00BF7490"/>
    <w:rsid w:val="00BF7A22"/>
    <w:rsid w:val="00C0289D"/>
    <w:rsid w:val="00C033D4"/>
    <w:rsid w:val="00C038BF"/>
    <w:rsid w:val="00C04E57"/>
    <w:rsid w:val="00C06D73"/>
    <w:rsid w:val="00C077CA"/>
    <w:rsid w:val="00C10465"/>
    <w:rsid w:val="00C1054B"/>
    <w:rsid w:val="00C1347E"/>
    <w:rsid w:val="00C14D57"/>
    <w:rsid w:val="00C17245"/>
    <w:rsid w:val="00C17AA5"/>
    <w:rsid w:val="00C2186E"/>
    <w:rsid w:val="00C21D6B"/>
    <w:rsid w:val="00C225CF"/>
    <w:rsid w:val="00C2264A"/>
    <w:rsid w:val="00C2291C"/>
    <w:rsid w:val="00C2300A"/>
    <w:rsid w:val="00C241EC"/>
    <w:rsid w:val="00C257E3"/>
    <w:rsid w:val="00C26790"/>
    <w:rsid w:val="00C323D6"/>
    <w:rsid w:val="00C327DB"/>
    <w:rsid w:val="00C32D14"/>
    <w:rsid w:val="00C33A72"/>
    <w:rsid w:val="00C34507"/>
    <w:rsid w:val="00C37098"/>
    <w:rsid w:val="00C37B73"/>
    <w:rsid w:val="00C37F7E"/>
    <w:rsid w:val="00C4070D"/>
    <w:rsid w:val="00C40710"/>
    <w:rsid w:val="00C4087D"/>
    <w:rsid w:val="00C41A1F"/>
    <w:rsid w:val="00C42070"/>
    <w:rsid w:val="00C4208D"/>
    <w:rsid w:val="00C42EC6"/>
    <w:rsid w:val="00C440F8"/>
    <w:rsid w:val="00C46900"/>
    <w:rsid w:val="00C4761A"/>
    <w:rsid w:val="00C47784"/>
    <w:rsid w:val="00C5579A"/>
    <w:rsid w:val="00C55CE9"/>
    <w:rsid w:val="00C60205"/>
    <w:rsid w:val="00C60481"/>
    <w:rsid w:val="00C608DC"/>
    <w:rsid w:val="00C61373"/>
    <w:rsid w:val="00C61402"/>
    <w:rsid w:val="00C62FAB"/>
    <w:rsid w:val="00C63393"/>
    <w:rsid w:val="00C67388"/>
    <w:rsid w:val="00C67B00"/>
    <w:rsid w:val="00C7128B"/>
    <w:rsid w:val="00C716B9"/>
    <w:rsid w:val="00C75373"/>
    <w:rsid w:val="00C753EF"/>
    <w:rsid w:val="00C775F4"/>
    <w:rsid w:val="00C8083F"/>
    <w:rsid w:val="00C811BC"/>
    <w:rsid w:val="00C8313D"/>
    <w:rsid w:val="00C83A77"/>
    <w:rsid w:val="00C84A28"/>
    <w:rsid w:val="00C87F02"/>
    <w:rsid w:val="00C903DD"/>
    <w:rsid w:val="00C91758"/>
    <w:rsid w:val="00C91FE1"/>
    <w:rsid w:val="00C92F82"/>
    <w:rsid w:val="00C93FC1"/>
    <w:rsid w:val="00C95D53"/>
    <w:rsid w:val="00C9763B"/>
    <w:rsid w:val="00CA303D"/>
    <w:rsid w:val="00CA4F9E"/>
    <w:rsid w:val="00CA5849"/>
    <w:rsid w:val="00CA6408"/>
    <w:rsid w:val="00CA70F6"/>
    <w:rsid w:val="00CA786C"/>
    <w:rsid w:val="00CB3DE3"/>
    <w:rsid w:val="00CB4200"/>
    <w:rsid w:val="00CB4547"/>
    <w:rsid w:val="00CB4CFB"/>
    <w:rsid w:val="00CB5BA2"/>
    <w:rsid w:val="00CB6381"/>
    <w:rsid w:val="00CB7F88"/>
    <w:rsid w:val="00CC090D"/>
    <w:rsid w:val="00CC0BFB"/>
    <w:rsid w:val="00CC485B"/>
    <w:rsid w:val="00CC5E70"/>
    <w:rsid w:val="00CC6D23"/>
    <w:rsid w:val="00CC6D5E"/>
    <w:rsid w:val="00CC7936"/>
    <w:rsid w:val="00CD2A88"/>
    <w:rsid w:val="00CD3BE0"/>
    <w:rsid w:val="00CD52C8"/>
    <w:rsid w:val="00CE0544"/>
    <w:rsid w:val="00CE0F25"/>
    <w:rsid w:val="00CE1371"/>
    <w:rsid w:val="00CE1EC3"/>
    <w:rsid w:val="00CE21BC"/>
    <w:rsid w:val="00CE25CF"/>
    <w:rsid w:val="00CE3501"/>
    <w:rsid w:val="00CE3C75"/>
    <w:rsid w:val="00CE557B"/>
    <w:rsid w:val="00CE6328"/>
    <w:rsid w:val="00CE73EA"/>
    <w:rsid w:val="00CF2663"/>
    <w:rsid w:val="00CF42A5"/>
    <w:rsid w:val="00CF5DD8"/>
    <w:rsid w:val="00CF64AC"/>
    <w:rsid w:val="00CF6A4E"/>
    <w:rsid w:val="00D0112F"/>
    <w:rsid w:val="00D03F0B"/>
    <w:rsid w:val="00D058F7"/>
    <w:rsid w:val="00D063FA"/>
    <w:rsid w:val="00D107DF"/>
    <w:rsid w:val="00D11A31"/>
    <w:rsid w:val="00D12E7E"/>
    <w:rsid w:val="00D14F0D"/>
    <w:rsid w:val="00D15213"/>
    <w:rsid w:val="00D162E1"/>
    <w:rsid w:val="00D16530"/>
    <w:rsid w:val="00D2030E"/>
    <w:rsid w:val="00D20B40"/>
    <w:rsid w:val="00D26511"/>
    <w:rsid w:val="00D3099D"/>
    <w:rsid w:val="00D31678"/>
    <w:rsid w:val="00D316A5"/>
    <w:rsid w:val="00D3313D"/>
    <w:rsid w:val="00D34EE8"/>
    <w:rsid w:val="00D35642"/>
    <w:rsid w:val="00D35993"/>
    <w:rsid w:val="00D35A12"/>
    <w:rsid w:val="00D41EB9"/>
    <w:rsid w:val="00D42746"/>
    <w:rsid w:val="00D43F51"/>
    <w:rsid w:val="00D43FC2"/>
    <w:rsid w:val="00D44E53"/>
    <w:rsid w:val="00D470F2"/>
    <w:rsid w:val="00D47936"/>
    <w:rsid w:val="00D516EC"/>
    <w:rsid w:val="00D52AB2"/>
    <w:rsid w:val="00D52E32"/>
    <w:rsid w:val="00D5650C"/>
    <w:rsid w:val="00D56D96"/>
    <w:rsid w:val="00D5783F"/>
    <w:rsid w:val="00D618AB"/>
    <w:rsid w:val="00D628F5"/>
    <w:rsid w:val="00D6411B"/>
    <w:rsid w:val="00D64349"/>
    <w:rsid w:val="00D64CA6"/>
    <w:rsid w:val="00D656CB"/>
    <w:rsid w:val="00D658C0"/>
    <w:rsid w:val="00D65EDB"/>
    <w:rsid w:val="00D6647D"/>
    <w:rsid w:val="00D710B4"/>
    <w:rsid w:val="00D7159B"/>
    <w:rsid w:val="00D72264"/>
    <w:rsid w:val="00D74464"/>
    <w:rsid w:val="00D84CC0"/>
    <w:rsid w:val="00D93C95"/>
    <w:rsid w:val="00D9690A"/>
    <w:rsid w:val="00D96C33"/>
    <w:rsid w:val="00DA1F91"/>
    <w:rsid w:val="00DA535B"/>
    <w:rsid w:val="00DA57C0"/>
    <w:rsid w:val="00DA5E8E"/>
    <w:rsid w:val="00DA679E"/>
    <w:rsid w:val="00DB0AAB"/>
    <w:rsid w:val="00DB2EAE"/>
    <w:rsid w:val="00DB2F82"/>
    <w:rsid w:val="00DB3FB2"/>
    <w:rsid w:val="00DC0198"/>
    <w:rsid w:val="00DC1E6A"/>
    <w:rsid w:val="00DC28F5"/>
    <w:rsid w:val="00DC3E8D"/>
    <w:rsid w:val="00DC40D1"/>
    <w:rsid w:val="00DC4D7A"/>
    <w:rsid w:val="00DC51D6"/>
    <w:rsid w:val="00DC5A43"/>
    <w:rsid w:val="00DC7A49"/>
    <w:rsid w:val="00DC7A8E"/>
    <w:rsid w:val="00DC7BD4"/>
    <w:rsid w:val="00DC7FF4"/>
    <w:rsid w:val="00DD0DA2"/>
    <w:rsid w:val="00DD2F96"/>
    <w:rsid w:val="00DD4044"/>
    <w:rsid w:val="00DD40A9"/>
    <w:rsid w:val="00DD483E"/>
    <w:rsid w:val="00DE0632"/>
    <w:rsid w:val="00DE1753"/>
    <w:rsid w:val="00DE34E5"/>
    <w:rsid w:val="00DE4112"/>
    <w:rsid w:val="00DE4473"/>
    <w:rsid w:val="00DE4757"/>
    <w:rsid w:val="00DE48B9"/>
    <w:rsid w:val="00DE75FA"/>
    <w:rsid w:val="00DF0229"/>
    <w:rsid w:val="00DF07AC"/>
    <w:rsid w:val="00DF22D3"/>
    <w:rsid w:val="00DF3BB1"/>
    <w:rsid w:val="00DF4295"/>
    <w:rsid w:val="00DF42B2"/>
    <w:rsid w:val="00DF4A8E"/>
    <w:rsid w:val="00DF613A"/>
    <w:rsid w:val="00DF687A"/>
    <w:rsid w:val="00E0141E"/>
    <w:rsid w:val="00E02EF9"/>
    <w:rsid w:val="00E03C9F"/>
    <w:rsid w:val="00E05830"/>
    <w:rsid w:val="00E05C37"/>
    <w:rsid w:val="00E067A3"/>
    <w:rsid w:val="00E1109F"/>
    <w:rsid w:val="00E12BCC"/>
    <w:rsid w:val="00E12D5C"/>
    <w:rsid w:val="00E14AA5"/>
    <w:rsid w:val="00E171A5"/>
    <w:rsid w:val="00E17617"/>
    <w:rsid w:val="00E20C4B"/>
    <w:rsid w:val="00E20E34"/>
    <w:rsid w:val="00E22F41"/>
    <w:rsid w:val="00E2393B"/>
    <w:rsid w:val="00E239F3"/>
    <w:rsid w:val="00E23F85"/>
    <w:rsid w:val="00E2543E"/>
    <w:rsid w:val="00E312CD"/>
    <w:rsid w:val="00E3217C"/>
    <w:rsid w:val="00E343B4"/>
    <w:rsid w:val="00E3642D"/>
    <w:rsid w:val="00E366E1"/>
    <w:rsid w:val="00E37A69"/>
    <w:rsid w:val="00E408BB"/>
    <w:rsid w:val="00E417DE"/>
    <w:rsid w:val="00E42CF1"/>
    <w:rsid w:val="00E45FDA"/>
    <w:rsid w:val="00E46D99"/>
    <w:rsid w:val="00E50C0C"/>
    <w:rsid w:val="00E51021"/>
    <w:rsid w:val="00E5197D"/>
    <w:rsid w:val="00E53B69"/>
    <w:rsid w:val="00E53EB0"/>
    <w:rsid w:val="00E57E24"/>
    <w:rsid w:val="00E632DC"/>
    <w:rsid w:val="00E638E7"/>
    <w:rsid w:val="00E639F6"/>
    <w:rsid w:val="00E646A9"/>
    <w:rsid w:val="00E650C1"/>
    <w:rsid w:val="00E666FA"/>
    <w:rsid w:val="00E67DCC"/>
    <w:rsid w:val="00E71C73"/>
    <w:rsid w:val="00E73C64"/>
    <w:rsid w:val="00E75434"/>
    <w:rsid w:val="00E804B1"/>
    <w:rsid w:val="00E825DC"/>
    <w:rsid w:val="00E83F82"/>
    <w:rsid w:val="00E86288"/>
    <w:rsid w:val="00E8675C"/>
    <w:rsid w:val="00E86BDB"/>
    <w:rsid w:val="00E8717A"/>
    <w:rsid w:val="00E90045"/>
    <w:rsid w:val="00E90472"/>
    <w:rsid w:val="00E935D0"/>
    <w:rsid w:val="00E9442B"/>
    <w:rsid w:val="00E94D13"/>
    <w:rsid w:val="00E9657B"/>
    <w:rsid w:val="00E9701C"/>
    <w:rsid w:val="00E971EB"/>
    <w:rsid w:val="00E976DA"/>
    <w:rsid w:val="00EA1381"/>
    <w:rsid w:val="00EA36EA"/>
    <w:rsid w:val="00EA3A31"/>
    <w:rsid w:val="00EA4E00"/>
    <w:rsid w:val="00EA5D1D"/>
    <w:rsid w:val="00EA6D66"/>
    <w:rsid w:val="00EB0A9A"/>
    <w:rsid w:val="00EB344B"/>
    <w:rsid w:val="00EB35B5"/>
    <w:rsid w:val="00EB49D4"/>
    <w:rsid w:val="00EB4D55"/>
    <w:rsid w:val="00EB5222"/>
    <w:rsid w:val="00EB5361"/>
    <w:rsid w:val="00EB59B0"/>
    <w:rsid w:val="00EC19E7"/>
    <w:rsid w:val="00EC258F"/>
    <w:rsid w:val="00EC331D"/>
    <w:rsid w:val="00EC3850"/>
    <w:rsid w:val="00EC42A0"/>
    <w:rsid w:val="00EC5A13"/>
    <w:rsid w:val="00EC6341"/>
    <w:rsid w:val="00EC7072"/>
    <w:rsid w:val="00ED089B"/>
    <w:rsid w:val="00ED5824"/>
    <w:rsid w:val="00ED66E2"/>
    <w:rsid w:val="00ED76A7"/>
    <w:rsid w:val="00ED7BE5"/>
    <w:rsid w:val="00ED7DC9"/>
    <w:rsid w:val="00EE079A"/>
    <w:rsid w:val="00EE3F61"/>
    <w:rsid w:val="00EE4235"/>
    <w:rsid w:val="00EE66E2"/>
    <w:rsid w:val="00EF2C11"/>
    <w:rsid w:val="00EF2D36"/>
    <w:rsid w:val="00EF3F64"/>
    <w:rsid w:val="00EF4E74"/>
    <w:rsid w:val="00EF75D6"/>
    <w:rsid w:val="00F01A05"/>
    <w:rsid w:val="00F01FF9"/>
    <w:rsid w:val="00F03C92"/>
    <w:rsid w:val="00F05BD5"/>
    <w:rsid w:val="00F0666F"/>
    <w:rsid w:val="00F066ED"/>
    <w:rsid w:val="00F06793"/>
    <w:rsid w:val="00F06F43"/>
    <w:rsid w:val="00F0787D"/>
    <w:rsid w:val="00F07CD4"/>
    <w:rsid w:val="00F10185"/>
    <w:rsid w:val="00F11B42"/>
    <w:rsid w:val="00F12A33"/>
    <w:rsid w:val="00F12B09"/>
    <w:rsid w:val="00F13BAD"/>
    <w:rsid w:val="00F15A8E"/>
    <w:rsid w:val="00F15AA2"/>
    <w:rsid w:val="00F17911"/>
    <w:rsid w:val="00F2063D"/>
    <w:rsid w:val="00F20FF9"/>
    <w:rsid w:val="00F24910"/>
    <w:rsid w:val="00F254C8"/>
    <w:rsid w:val="00F266BF"/>
    <w:rsid w:val="00F26E08"/>
    <w:rsid w:val="00F2707B"/>
    <w:rsid w:val="00F27262"/>
    <w:rsid w:val="00F27527"/>
    <w:rsid w:val="00F3786A"/>
    <w:rsid w:val="00F37E9A"/>
    <w:rsid w:val="00F401EC"/>
    <w:rsid w:val="00F40A7F"/>
    <w:rsid w:val="00F40C49"/>
    <w:rsid w:val="00F41FAC"/>
    <w:rsid w:val="00F45EC0"/>
    <w:rsid w:val="00F46B10"/>
    <w:rsid w:val="00F527A6"/>
    <w:rsid w:val="00F535D1"/>
    <w:rsid w:val="00F53CF8"/>
    <w:rsid w:val="00F54990"/>
    <w:rsid w:val="00F5533B"/>
    <w:rsid w:val="00F56AA2"/>
    <w:rsid w:val="00F5712B"/>
    <w:rsid w:val="00F61AE6"/>
    <w:rsid w:val="00F62443"/>
    <w:rsid w:val="00F62FBA"/>
    <w:rsid w:val="00F63212"/>
    <w:rsid w:val="00F63C59"/>
    <w:rsid w:val="00F66A6C"/>
    <w:rsid w:val="00F6702B"/>
    <w:rsid w:val="00F6729D"/>
    <w:rsid w:val="00F67927"/>
    <w:rsid w:val="00F7027B"/>
    <w:rsid w:val="00F733A6"/>
    <w:rsid w:val="00F75F48"/>
    <w:rsid w:val="00F766B4"/>
    <w:rsid w:val="00F77535"/>
    <w:rsid w:val="00F81C1B"/>
    <w:rsid w:val="00F81FF1"/>
    <w:rsid w:val="00F8252D"/>
    <w:rsid w:val="00F83240"/>
    <w:rsid w:val="00F832F1"/>
    <w:rsid w:val="00F86F02"/>
    <w:rsid w:val="00F87840"/>
    <w:rsid w:val="00F87AF1"/>
    <w:rsid w:val="00F9220E"/>
    <w:rsid w:val="00F94D86"/>
    <w:rsid w:val="00F966EC"/>
    <w:rsid w:val="00FA078C"/>
    <w:rsid w:val="00FA14CC"/>
    <w:rsid w:val="00FA3951"/>
    <w:rsid w:val="00FA491A"/>
    <w:rsid w:val="00FA5C65"/>
    <w:rsid w:val="00FB0B90"/>
    <w:rsid w:val="00FB1F71"/>
    <w:rsid w:val="00FB2277"/>
    <w:rsid w:val="00FB2988"/>
    <w:rsid w:val="00FB5782"/>
    <w:rsid w:val="00FB5D04"/>
    <w:rsid w:val="00FB7FAB"/>
    <w:rsid w:val="00FC6461"/>
    <w:rsid w:val="00FC68AE"/>
    <w:rsid w:val="00FC68C9"/>
    <w:rsid w:val="00FD06DF"/>
    <w:rsid w:val="00FD2B75"/>
    <w:rsid w:val="00FD63ED"/>
    <w:rsid w:val="00FE083E"/>
    <w:rsid w:val="00FE413A"/>
    <w:rsid w:val="00FF0AE4"/>
    <w:rsid w:val="00FF2090"/>
    <w:rsid w:val="00FF2551"/>
    <w:rsid w:val="00FF2575"/>
    <w:rsid w:val="00FF2F0A"/>
    <w:rsid w:val="00FF3A63"/>
    <w:rsid w:val="00FF7482"/>
    <w:rsid w:val="00FF78CF"/>
    <w:rsid w:val="01921AA3"/>
    <w:rsid w:val="02FC1075"/>
    <w:rsid w:val="041B60DE"/>
    <w:rsid w:val="04207B52"/>
    <w:rsid w:val="04475814"/>
    <w:rsid w:val="04AF693B"/>
    <w:rsid w:val="04FC1455"/>
    <w:rsid w:val="05246BAA"/>
    <w:rsid w:val="063F036F"/>
    <w:rsid w:val="06AA71FC"/>
    <w:rsid w:val="06D66272"/>
    <w:rsid w:val="072C1CDC"/>
    <w:rsid w:val="08CA1220"/>
    <w:rsid w:val="08DC3C81"/>
    <w:rsid w:val="09787616"/>
    <w:rsid w:val="09C63C16"/>
    <w:rsid w:val="0A4318CB"/>
    <w:rsid w:val="0AB000A1"/>
    <w:rsid w:val="0B9232A1"/>
    <w:rsid w:val="0D511F69"/>
    <w:rsid w:val="0DA9417F"/>
    <w:rsid w:val="0DC12EB8"/>
    <w:rsid w:val="0E0A3916"/>
    <w:rsid w:val="0F872798"/>
    <w:rsid w:val="1167213F"/>
    <w:rsid w:val="11AE0BDB"/>
    <w:rsid w:val="12D15C4F"/>
    <w:rsid w:val="13265331"/>
    <w:rsid w:val="147D18E5"/>
    <w:rsid w:val="155961F2"/>
    <w:rsid w:val="15803669"/>
    <w:rsid w:val="158836C1"/>
    <w:rsid w:val="15A06AB8"/>
    <w:rsid w:val="15AD411E"/>
    <w:rsid w:val="167F35A6"/>
    <w:rsid w:val="17312E39"/>
    <w:rsid w:val="178C384F"/>
    <w:rsid w:val="189C686D"/>
    <w:rsid w:val="18C26AAD"/>
    <w:rsid w:val="18DA0AFB"/>
    <w:rsid w:val="190027C5"/>
    <w:rsid w:val="190E5DE9"/>
    <w:rsid w:val="196A273E"/>
    <w:rsid w:val="19BC2DED"/>
    <w:rsid w:val="19D268D1"/>
    <w:rsid w:val="1AA038A6"/>
    <w:rsid w:val="1AB87E61"/>
    <w:rsid w:val="1ABC3F44"/>
    <w:rsid w:val="1AE70FE4"/>
    <w:rsid w:val="1BB137F8"/>
    <w:rsid w:val="1BB81089"/>
    <w:rsid w:val="1BFF0F8A"/>
    <w:rsid w:val="1C630464"/>
    <w:rsid w:val="1D77387C"/>
    <w:rsid w:val="1DB84052"/>
    <w:rsid w:val="1DBC494C"/>
    <w:rsid w:val="1FEA7CFE"/>
    <w:rsid w:val="1FEF3B68"/>
    <w:rsid w:val="1FF76AFF"/>
    <w:rsid w:val="2033565F"/>
    <w:rsid w:val="21737720"/>
    <w:rsid w:val="21A1493D"/>
    <w:rsid w:val="21A5206C"/>
    <w:rsid w:val="22CF7A89"/>
    <w:rsid w:val="22F3580A"/>
    <w:rsid w:val="23595978"/>
    <w:rsid w:val="24431947"/>
    <w:rsid w:val="246C41D3"/>
    <w:rsid w:val="256464D4"/>
    <w:rsid w:val="2622669F"/>
    <w:rsid w:val="26310EB8"/>
    <w:rsid w:val="269B6023"/>
    <w:rsid w:val="26AE4D33"/>
    <w:rsid w:val="26D37478"/>
    <w:rsid w:val="2703161F"/>
    <w:rsid w:val="27893563"/>
    <w:rsid w:val="27A710D1"/>
    <w:rsid w:val="280457B7"/>
    <w:rsid w:val="282537D0"/>
    <w:rsid w:val="288A4788"/>
    <w:rsid w:val="29C47ECA"/>
    <w:rsid w:val="2A9E593F"/>
    <w:rsid w:val="2B7938DE"/>
    <w:rsid w:val="2C87005D"/>
    <w:rsid w:val="2C8831E4"/>
    <w:rsid w:val="2D994BDD"/>
    <w:rsid w:val="2DBC0615"/>
    <w:rsid w:val="2DFC4C38"/>
    <w:rsid w:val="2E1A1CB3"/>
    <w:rsid w:val="2EDD0573"/>
    <w:rsid w:val="2F46711D"/>
    <w:rsid w:val="2F8C46A3"/>
    <w:rsid w:val="30B25B05"/>
    <w:rsid w:val="30C0096D"/>
    <w:rsid w:val="310471ED"/>
    <w:rsid w:val="31B934D5"/>
    <w:rsid w:val="31C374B1"/>
    <w:rsid w:val="325E1085"/>
    <w:rsid w:val="334024EC"/>
    <w:rsid w:val="334D7B86"/>
    <w:rsid w:val="335B5508"/>
    <w:rsid w:val="33CD1856"/>
    <w:rsid w:val="33F436D2"/>
    <w:rsid w:val="34DB3004"/>
    <w:rsid w:val="36121A43"/>
    <w:rsid w:val="369768F3"/>
    <w:rsid w:val="376C2E75"/>
    <w:rsid w:val="381B5D76"/>
    <w:rsid w:val="38D4677C"/>
    <w:rsid w:val="3C0B2B98"/>
    <w:rsid w:val="3DF06927"/>
    <w:rsid w:val="3F2335E2"/>
    <w:rsid w:val="3F4C1EDC"/>
    <w:rsid w:val="402952D1"/>
    <w:rsid w:val="40CA7159"/>
    <w:rsid w:val="41661683"/>
    <w:rsid w:val="41A7638D"/>
    <w:rsid w:val="421C00BA"/>
    <w:rsid w:val="433340CF"/>
    <w:rsid w:val="434929F0"/>
    <w:rsid w:val="436A3395"/>
    <w:rsid w:val="444550A9"/>
    <w:rsid w:val="44735D02"/>
    <w:rsid w:val="44E0760E"/>
    <w:rsid w:val="46D934D9"/>
    <w:rsid w:val="474A3E40"/>
    <w:rsid w:val="476A1C8E"/>
    <w:rsid w:val="47D32E64"/>
    <w:rsid w:val="47F47812"/>
    <w:rsid w:val="491A5F96"/>
    <w:rsid w:val="49D26A29"/>
    <w:rsid w:val="4A74102B"/>
    <w:rsid w:val="4AC619D7"/>
    <w:rsid w:val="4B6406B8"/>
    <w:rsid w:val="4B847D71"/>
    <w:rsid w:val="4C420F17"/>
    <w:rsid w:val="4C5D2548"/>
    <w:rsid w:val="4DF741FB"/>
    <w:rsid w:val="4E02447D"/>
    <w:rsid w:val="4F416513"/>
    <w:rsid w:val="505726AD"/>
    <w:rsid w:val="50C82E97"/>
    <w:rsid w:val="50DA6984"/>
    <w:rsid w:val="51843E5B"/>
    <w:rsid w:val="518D195B"/>
    <w:rsid w:val="5210587F"/>
    <w:rsid w:val="538C67CC"/>
    <w:rsid w:val="54417C4B"/>
    <w:rsid w:val="54B12B42"/>
    <w:rsid w:val="552D3031"/>
    <w:rsid w:val="56291CEA"/>
    <w:rsid w:val="563E2CB5"/>
    <w:rsid w:val="56630526"/>
    <w:rsid w:val="56F65BBA"/>
    <w:rsid w:val="571458B5"/>
    <w:rsid w:val="573B33BF"/>
    <w:rsid w:val="576E5389"/>
    <w:rsid w:val="577D65C5"/>
    <w:rsid w:val="585C1849"/>
    <w:rsid w:val="58DE6344"/>
    <w:rsid w:val="59854CF3"/>
    <w:rsid w:val="59E34CDD"/>
    <w:rsid w:val="5A3A59E5"/>
    <w:rsid w:val="5AF276C4"/>
    <w:rsid w:val="5B2923DC"/>
    <w:rsid w:val="5B2C127C"/>
    <w:rsid w:val="5B702511"/>
    <w:rsid w:val="5C0B2DA2"/>
    <w:rsid w:val="5CC445F7"/>
    <w:rsid w:val="5CC60325"/>
    <w:rsid w:val="5D3A604A"/>
    <w:rsid w:val="5D963B40"/>
    <w:rsid w:val="5E29212E"/>
    <w:rsid w:val="5F174A88"/>
    <w:rsid w:val="5F4C29FE"/>
    <w:rsid w:val="5F641FD9"/>
    <w:rsid w:val="601C46AC"/>
    <w:rsid w:val="60484DFA"/>
    <w:rsid w:val="60B760A0"/>
    <w:rsid w:val="60D7127C"/>
    <w:rsid w:val="61E22796"/>
    <w:rsid w:val="62575CE7"/>
    <w:rsid w:val="62A57FE5"/>
    <w:rsid w:val="62FC5A55"/>
    <w:rsid w:val="6337346B"/>
    <w:rsid w:val="659F0483"/>
    <w:rsid w:val="65A00152"/>
    <w:rsid w:val="65DB55A9"/>
    <w:rsid w:val="66125442"/>
    <w:rsid w:val="66E66D60"/>
    <w:rsid w:val="678036DB"/>
    <w:rsid w:val="692D0D3B"/>
    <w:rsid w:val="6A3B099D"/>
    <w:rsid w:val="6A6E6C9C"/>
    <w:rsid w:val="6A7F325B"/>
    <w:rsid w:val="6A9704F3"/>
    <w:rsid w:val="6AD6338F"/>
    <w:rsid w:val="6B10336C"/>
    <w:rsid w:val="6B8F6404"/>
    <w:rsid w:val="6BBC1985"/>
    <w:rsid w:val="6BC972EA"/>
    <w:rsid w:val="6C857060"/>
    <w:rsid w:val="6D0D389C"/>
    <w:rsid w:val="6D5E07AE"/>
    <w:rsid w:val="6DDE6F4D"/>
    <w:rsid w:val="6E881A0C"/>
    <w:rsid w:val="6F354EE3"/>
    <w:rsid w:val="6F5F618A"/>
    <w:rsid w:val="6FF01B9A"/>
    <w:rsid w:val="703E30AD"/>
    <w:rsid w:val="720C73AD"/>
    <w:rsid w:val="723864F8"/>
    <w:rsid w:val="723E077B"/>
    <w:rsid w:val="732A4AEF"/>
    <w:rsid w:val="73AC6754"/>
    <w:rsid w:val="743453B3"/>
    <w:rsid w:val="753930E9"/>
    <w:rsid w:val="760E1BCD"/>
    <w:rsid w:val="7640418E"/>
    <w:rsid w:val="7833436B"/>
    <w:rsid w:val="79EC1143"/>
    <w:rsid w:val="7A1932DD"/>
    <w:rsid w:val="7AE451AC"/>
    <w:rsid w:val="7B4D277E"/>
    <w:rsid w:val="7BB616C8"/>
    <w:rsid w:val="7BBD6F89"/>
    <w:rsid w:val="7BE75CD4"/>
    <w:rsid w:val="7C177259"/>
    <w:rsid w:val="7C9B00CB"/>
    <w:rsid w:val="7D56025B"/>
    <w:rsid w:val="7D7D4569"/>
    <w:rsid w:val="7D8F758D"/>
    <w:rsid w:val="7E010CCA"/>
    <w:rsid w:val="7EBB2447"/>
    <w:rsid w:val="7EE56633"/>
    <w:rsid w:val="7F170023"/>
    <w:rsid w:val="7FB23C44"/>
    <w:rsid w:val="7FB65F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Body Text Indent 2" w:qFormat="1"/>
    <w:lsdException w:name="Hyperlink" w:qFormat="1"/>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0B2"/>
    <w:pPr>
      <w:widowControl w:val="0"/>
      <w:jc w:val="both"/>
    </w:pPr>
    <w:rPr>
      <w:rFonts w:eastAsia="仿宋_GB2312"/>
      <w:kern w:val="2"/>
      <w:sz w:val="32"/>
      <w:szCs w:val="32"/>
    </w:rPr>
  </w:style>
  <w:style w:type="paragraph" w:styleId="1">
    <w:name w:val="heading 1"/>
    <w:basedOn w:val="a"/>
    <w:next w:val="a"/>
    <w:qFormat/>
    <w:rsid w:val="001E10B2"/>
    <w:pPr>
      <w:widowControl/>
      <w:spacing w:before="100" w:beforeAutospacing="1" w:after="100" w:afterAutospacing="1" w:line="432" w:lineRule="auto"/>
      <w:jc w:val="left"/>
      <w:outlineLvl w:val="0"/>
    </w:pPr>
    <w:rPr>
      <w:rFonts w:ascii="宋体" w:eastAsia="宋体" w:hAnsi="宋体" w:cs="宋体"/>
      <w:b/>
      <w:bCs/>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1E10B2"/>
    <w:pPr>
      <w:shd w:val="clear" w:color="auto" w:fill="000080"/>
    </w:pPr>
  </w:style>
  <w:style w:type="paragraph" w:styleId="2">
    <w:name w:val="Body Text Indent 2"/>
    <w:basedOn w:val="a"/>
    <w:qFormat/>
    <w:rsid w:val="001E10B2"/>
    <w:pPr>
      <w:spacing w:after="120" w:line="480" w:lineRule="auto"/>
      <w:ind w:leftChars="200" w:left="420"/>
    </w:pPr>
  </w:style>
  <w:style w:type="paragraph" w:styleId="a4">
    <w:name w:val="footer"/>
    <w:basedOn w:val="a"/>
    <w:qFormat/>
    <w:rsid w:val="001E10B2"/>
    <w:pPr>
      <w:tabs>
        <w:tab w:val="center" w:pos="4153"/>
        <w:tab w:val="right" w:pos="8306"/>
      </w:tabs>
      <w:snapToGrid w:val="0"/>
      <w:jc w:val="left"/>
    </w:pPr>
    <w:rPr>
      <w:sz w:val="18"/>
    </w:rPr>
  </w:style>
  <w:style w:type="paragraph" w:styleId="a5">
    <w:name w:val="header"/>
    <w:basedOn w:val="a"/>
    <w:qFormat/>
    <w:rsid w:val="001E10B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1E10B2"/>
    <w:pPr>
      <w:spacing w:before="100" w:beforeAutospacing="1" w:after="100" w:afterAutospacing="1"/>
      <w:jc w:val="left"/>
    </w:pPr>
    <w:rPr>
      <w:kern w:val="0"/>
      <w:sz w:val="24"/>
    </w:rPr>
  </w:style>
  <w:style w:type="table" w:styleId="a7">
    <w:name w:val="Table Grid"/>
    <w:basedOn w:val="a1"/>
    <w:qFormat/>
    <w:rsid w:val="001E10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1E10B2"/>
    <w:rPr>
      <w:b/>
      <w:bCs/>
    </w:rPr>
  </w:style>
  <w:style w:type="character" w:styleId="a9">
    <w:name w:val="page number"/>
    <w:basedOn w:val="a0"/>
    <w:qFormat/>
    <w:rsid w:val="001E10B2"/>
  </w:style>
  <w:style w:type="character" w:styleId="aa">
    <w:name w:val="FollowedHyperlink"/>
    <w:basedOn w:val="a0"/>
    <w:qFormat/>
    <w:rsid w:val="001E10B2"/>
    <w:rPr>
      <w:color w:val="666666"/>
      <w:u w:val="none"/>
    </w:rPr>
  </w:style>
  <w:style w:type="character" w:styleId="ab">
    <w:name w:val="Hyperlink"/>
    <w:basedOn w:val="a0"/>
    <w:qFormat/>
    <w:rsid w:val="001E10B2"/>
    <w:rPr>
      <w:color w:val="666666"/>
      <w:u w:val="none"/>
    </w:rPr>
  </w:style>
  <w:style w:type="paragraph" w:customStyle="1" w:styleId="CharCharCharCharCharChar1Char">
    <w:name w:val="Char Char Char Char Char Char1 Char"/>
    <w:basedOn w:val="a"/>
    <w:qFormat/>
    <w:rsid w:val="001E10B2"/>
    <w:pPr>
      <w:widowControl/>
      <w:spacing w:after="160" w:line="240" w:lineRule="exact"/>
      <w:jc w:val="left"/>
    </w:pPr>
  </w:style>
  <w:style w:type="paragraph" w:customStyle="1" w:styleId="ParaCharCharCharChar">
    <w:name w:val="默认段落字体 Para Char Char Char Char"/>
    <w:basedOn w:val="a"/>
    <w:semiHidden/>
    <w:qFormat/>
    <w:rsid w:val="001E10B2"/>
    <w:pPr>
      <w:widowControl/>
    </w:pPr>
    <w:rPr>
      <w:rFonts w:ascii="Arial" w:hAnsi="Arial" w:cs="Arial"/>
      <w:szCs w:val="20"/>
    </w:rPr>
  </w:style>
  <w:style w:type="paragraph" w:styleId="ac">
    <w:name w:val="List Paragraph"/>
    <w:basedOn w:val="a"/>
    <w:uiPriority w:val="99"/>
    <w:unhideWhenUsed/>
    <w:rsid w:val="00A4014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11008RVCS\AppData\Roaming\Microsoft\Templates\&#26126;&#22269;&#3616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5"/>
    <customShpInfo spid="_x0000_s1052"/>
    <customShpInfo spid="_x0000_s1051"/>
    <customShpInfo spid="_x0000_s1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471331-28F6-43E0-9223-56434DC0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明国资</Template>
  <TotalTime>140</TotalTime>
  <Pages>14</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明政[2000]文72号</dc:title>
  <dc:creator>dbc</dc:creator>
  <cp:lastModifiedBy>admin</cp:lastModifiedBy>
  <cp:revision>547</cp:revision>
  <cp:lastPrinted>2020-04-23T10:37:00Z</cp:lastPrinted>
  <dcterms:created xsi:type="dcterms:W3CDTF">2020-04-16T08:56:00Z</dcterms:created>
  <dcterms:modified xsi:type="dcterms:W3CDTF">2020-04-24T03:26:00Z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